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41F" w:rsidRDefault="001F541F" w:rsidP="000B3091">
      <w:pPr>
        <w:jc w:val="right"/>
      </w:pPr>
      <w:r>
        <w:rPr>
          <w:lang w:eastAsia="en-US"/>
        </w:rPr>
        <w:t>УТВЕРЖДАЮ</w:t>
      </w:r>
    </w:p>
    <w:p w:rsidR="001F541F" w:rsidRDefault="001F541F" w:rsidP="000B3091">
      <w:pPr>
        <w:jc w:val="right"/>
        <w:rPr>
          <w:lang w:eastAsia="en-US"/>
        </w:rPr>
      </w:pPr>
      <w:r>
        <w:rPr>
          <w:lang w:eastAsia="en-US"/>
        </w:rPr>
        <w:tab/>
        <w:t>Президент РОО «Федерация скалолазания Красноярского края»</w:t>
      </w:r>
    </w:p>
    <w:p w:rsidR="001F541F" w:rsidRDefault="001F541F" w:rsidP="000B3091">
      <w:pPr>
        <w:jc w:val="right"/>
      </w:pPr>
    </w:p>
    <w:p w:rsidR="001F541F" w:rsidRDefault="001F541F" w:rsidP="000B3091">
      <w:pPr>
        <w:jc w:val="right"/>
      </w:pPr>
      <w:r>
        <w:rPr>
          <w:lang w:eastAsia="en-US"/>
        </w:rPr>
        <w:tab/>
        <w:t>____________________ Кичкайло А.В.</w:t>
      </w:r>
    </w:p>
    <w:p w:rsidR="001F541F" w:rsidRDefault="001F541F" w:rsidP="000B3091">
      <w:pPr>
        <w:jc w:val="right"/>
        <w:rPr>
          <w:lang w:eastAsia="en-US"/>
        </w:rPr>
      </w:pPr>
      <w:r>
        <w:rPr>
          <w:lang w:eastAsia="en-US"/>
        </w:rPr>
        <w:tab/>
      </w:r>
    </w:p>
    <w:p w:rsidR="001F541F" w:rsidRDefault="001F541F" w:rsidP="000B3091">
      <w:pPr>
        <w:jc w:val="right"/>
      </w:pPr>
      <w:r>
        <w:rPr>
          <w:lang w:eastAsia="en-US"/>
        </w:rPr>
        <w:t>«____» _________ 2019 г.</w:t>
      </w:r>
    </w:p>
    <w:p w:rsidR="001F541F" w:rsidRDefault="001F541F" w:rsidP="000B3091"/>
    <w:p w:rsidR="001F541F" w:rsidRDefault="001F541F" w:rsidP="000B3091"/>
    <w:p w:rsidR="001F541F" w:rsidRDefault="001F541F" w:rsidP="000B3091"/>
    <w:p w:rsidR="001F541F" w:rsidRDefault="001F541F" w:rsidP="000B3091"/>
    <w:p w:rsidR="001F541F" w:rsidRDefault="001F541F" w:rsidP="000B3091">
      <w:bookmarkStart w:id="0" w:name="_GoBack"/>
      <w:bookmarkEnd w:id="0"/>
    </w:p>
    <w:p w:rsidR="001F541F" w:rsidRDefault="001F541F" w:rsidP="000B3091"/>
    <w:p w:rsidR="001F541F" w:rsidRDefault="001F541F" w:rsidP="000B3091"/>
    <w:p w:rsidR="001F541F" w:rsidRPr="00482FD9" w:rsidRDefault="001F541F" w:rsidP="000B3091">
      <w:pPr>
        <w:jc w:val="center"/>
        <w:rPr>
          <w:sz w:val="32"/>
          <w:szCs w:val="32"/>
        </w:rPr>
      </w:pPr>
      <w:r w:rsidRPr="00482FD9">
        <w:rPr>
          <w:b/>
          <w:bCs/>
          <w:sz w:val="32"/>
          <w:szCs w:val="32"/>
          <w:lang w:eastAsia="en-US"/>
        </w:rPr>
        <w:t>ИНСТРУКЦИЯ</w:t>
      </w:r>
    </w:p>
    <w:p w:rsidR="001F541F" w:rsidRPr="00482FD9" w:rsidRDefault="001F541F" w:rsidP="000B3091">
      <w:pPr>
        <w:jc w:val="center"/>
        <w:rPr>
          <w:sz w:val="32"/>
          <w:szCs w:val="32"/>
        </w:rPr>
      </w:pPr>
      <w:r w:rsidRPr="00482FD9">
        <w:rPr>
          <w:b/>
          <w:bCs/>
          <w:sz w:val="32"/>
          <w:szCs w:val="32"/>
          <w:lang w:eastAsia="en-US"/>
        </w:rPr>
        <w:t>по технике безопасности</w:t>
      </w:r>
    </w:p>
    <w:p w:rsidR="001F541F" w:rsidRPr="00482FD9" w:rsidRDefault="001F541F" w:rsidP="000B3091">
      <w:pPr>
        <w:jc w:val="center"/>
        <w:rPr>
          <w:sz w:val="32"/>
          <w:szCs w:val="32"/>
        </w:rPr>
      </w:pPr>
      <w:r w:rsidRPr="00482FD9">
        <w:rPr>
          <w:b/>
          <w:bCs/>
          <w:sz w:val="32"/>
          <w:szCs w:val="32"/>
          <w:lang w:eastAsia="en-US"/>
        </w:rPr>
        <w:t>при занятиях на скалодроме</w:t>
      </w:r>
    </w:p>
    <w:p w:rsidR="001F541F" w:rsidRDefault="001F541F">
      <w:pPr>
        <w:jc w:val="center"/>
        <w:rPr>
          <w:b/>
          <w:bCs/>
        </w:rPr>
      </w:pPr>
    </w:p>
    <w:p w:rsidR="001F541F" w:rsidRDefault="001F541F">
      <w:pPr>
        <w:jc w:val="center"/>
        <w:rPr>
          <w:b/>
          <w:bCs/>
        </w:rPr>
      </w:pPr>
    </w:p>
    <w:p w:rsidR="001F541F" w:rsidRDefault="001F541F">
      <w:pPr>
        <w:jc w:val="center"/>
        <w:rPr>
          <w:b/>
          <w:bCs/>
        </w:rPr>
      </w:pPr>
    </w:p>
    <w:p w:rsidR="001F541F" w:rsidRDefault="001F541F">
      <w:pPr>
        <w:jc w:val="center"/>
        <w:rPr>
          <w:b/>
          <w:bCs/>
        </w:rPr>
      </w:pPr>
    </w:p>
    <w:p w:rsidR="001F541F" w:rsidRDefault="001F541F">
      <w:pPr>
        <w:jc w:val="center"/>
        <w:rPr>
          <w:b/>
          <w:bCs/>
        </w:rPr>
      </w:pPr>
    </w:p>
    <w:p w:rsidR="001F541F" w:rsidRDefault="001F541F">
      <w:pPr>
        <w:jc w:val="center"/>
        <w:rPr>
          <w:b/>
          <w:bCs/>
        </w:rPr>
      </w:pPr>
    </w:p>
    <w:p w:rsidR="001F541F" w:rsidRDefault="001F541F">
      <w:pPr>
        <w:jc w:val="center"/>
        <w:rPr>
          <w:b/>
          <w:bCs/>
        </w:rPr>
      </w:pPr>
    </w:p>
    <w:p w:rsidR="001F541F" w:rsidRDefault="001F541F">
      <w:pPr>
        <w:jc w:val="center"/>
        <w:rPr>
          <w:b/>
          <w:bCs/>
        </w:rPr>
      </w:pPr>
    </w:p>
    <w:p w:rsidR="001F541F" w:rsidRDefault="001F541F">
      <w:pPr>
        <w:jc w:val="center"/>
        <w:rPr>
          <w:b/>
          <w:bCs/>
        </w:rPr>
      </w:pPr>
    </w:p>
    <w:p w:rsidR="001F541F" w:rsidRDefault="001F541F">
      <w:pPr>
        <w:jc w:val="center"/>
        <w:rPr>
          <w:b/>
          <w:bCs/>
        </w:rPr>
      </w:pPr>
    </w:p>
    <w:p w:rsidR="001F541F" w:rsidRDefault="001F541F">
      <w:pPr>
        <w:jc w:val="center"/>
        <w:rPr>
          <w:b/>
          <w:bCs/>
        </w:rPr>
      </w:pPr>
    </w:p>
    <w:p w:rsidR="001F541F" w:rsidRDefault="001F541F">
      <w:pPr>
        <w:jc w:val="center"/>
        <w:rPr>
          <w:b/>
          <w:bCs/>
        </w:rPr>
      </w:pPr>
    </w:p>
    <w:p w:rsidR="001F541F" w:rsidRDefault="001F541F">
      <w:pPr>
        <w:jc w:val="center"/>
        <w:rPr>
          <w:b/>
          <w:bCs/>
        </w:rPr>
      </w:pPr>
    </w:p>
    <w:p w:rsidR="001F541F" w:rsidRDefault="001F541F">
      <w:pPr>
        <w:jc w:val="center"/>
        <w:rPr>
          <w:b/>
          <w:bCs/>
        </w:rPr>
      </w:pPr>
    </w:p>
    <w:p w:rsidR="001F541F" w:rsidRDefault="001F541F">
      <w:pPr>
        <w:jc w:val="center"/>
        <w:rPr>
          <w:b/>
          <w:bCs/>
        </w:rPr>
      </w:pPr>
    </w:p>
    <w:p w:rsidR="001F541F" w:rsidRDefault="001F541F">
      <w:pPr>
        <w:jc w:val="center"/>
        <w:rPr>
          <w:b/>
          <w:bCs/>
        </w:rPr>
      </w:pPr>
    </w:p>
    <w:p w:rsidR="001F541F" w:rsidRDefault="001F541F">
      <w:pPr>
        <w:jc w:val="center"/>
        <w:rPr>
          <w:b/>
          <w:bCs/>
        </w:rPr>
      </w:pPr>
    </w:p>
    <w:p w:rsidR="001F541F" w:rsidRDefault="001F541F">
      <w:pPr>
        <w:jc w:val="center"/>
        <w:rPr>
          <w:b/>
          <w:bCs/>
        </w:rPr>
      </w:pPr>
    </w:p>
    <w:p w:rsidR="001F541F" w:rsidRDefault="001F541F">
      <w:pPr>
        <w:jc w:val="center"/>
        <w:rPr>
          <w:b/>
          <w:bCs/>
        </w:rPr>
      </w:pPr>
    </w:p>
    <w:p w:rsidR="001F541F" w:rsidRDefault="001F541F">
      <w:pPr>
        <w:jc w:val="center"/>
        <w:rPr>
          <w:b/>
          <w:bCs/>
        </w:rPr>
      </w:pPr>
    </w:p>
    <w:p w:rsidR="001F541F" w:rsidRDefault="001F541F">
      <w:pPr>
        <w:jc w:val="center"/>
        <w:rPr>
          <w:b/>
          <w:bCs/>
        </w:rPr>
      </w:pPr>
    </w:p>
    <w:p w:rsidR="001F541F" w:rsidRDefault="001F541F">
      <w:pPr>
        <w:jc w:val="center"/>
        <w:rPr>
          <w:b/>
          <w:bCs/>
        </w:rPr>
      </w:pPr>
    </w:p>
    <w:p w:rsidR="001F541F" w:rsidRDefault="001F541F">
      <w:pPr>
        <w:jc w:val="center"/>
        <w:rPr>
          <w:b/>
          <w:bCs/>
        </w:rPr>
      </w:pPr>
    </w:p>
    <w:p w:rsidR="001F541F" w:rsidRDefault="001F541F">
      <w:pPr>
        <w:jc w:val="center"/>
        <w:rPr>
          <w:b/>
          <w:bCs/>
        </w:rPr>
      </w:pPr>
    </w:p>
    <w:p w:rsidR="001F541F" w:rsidRDefault="001F541F">
      <w:pPr>
        <w:jc w:val="center"/>
        <w:rPr>
          <w:b/>
          <w:bCs/>
        </w:rPr>
      </w:pPr>
    </w:p>
    <w:p w:rsidR="001F541F" w:rsidRPr="00AB1F45" w:rsidRDefault="001F541F">
      <w:pPr>
        <w:jc w:val="center"/>
        <w:rPr>
          <w:b/>
          <w:bCs/>
        </w:rPr>
      </w:pPr>
    </w:p>
    <w:p w:rsidR="001F541F" w:rsidRDefault="001F541F">
      <w:pPr>
        <w:jc w:val="center"/>
        <w:rPr>
          <w:b/>
          <w:bCs/>
        </w:rPr>
      </w:pPr>
    </w:p>
    <w:p w:rsidR="001F541F" w:rsidRDefault="001F541F">
      <w:pPr>
        <w:jc w:val="center"/>
        <w:rPr>
          <w:b/>
          <w:bCs/>
        </w:rPr>
      </w:pPr>
    </w:p>
    <w:p w:rsidR="001F541F" w:rsidRDefault="001F541F">
      <w:pPr>
        <w:jc w:val="center"/>
        <w:rPr>
          <w:b/>
          <w:bCs/>
        </w:rPr>
      </w:pPr>
    </w:p>
    <w:p w:rsidR="001F541F" w:rsidRDefault="001F541F">
      <w:pPr>
        <w:jc w:val="center"/>
        <w:rPr>
          <w:b/>
          <w:bCs/>
        </w:rPr>
      </w:pPr>
    </w:p>
    <w:p w:rsidR="001F541F" w:rsidRDefault="001F541F">
      <w:pPr>
        <w:jc w:val="center"/>
        <w:rPr>
          <w:b/>
          <w:bCs/>
        </w:rPr>
      </w:pPr>
    </w:p>
    <w:p w:rsidR="001F541F" w:rsidRDefault="001F541F">
      <w:pPr>
        <w:jc w:val="center"/>
        <w:rPr>
          <w:b/>
          <w:bCs/>
        </w:rPr>
      </w:pPr>
    </w:p>
    <w:p w:rsidR="001F541F" w:rsidRDefault="001F541F">
      <w:pPr>
        <w:jc w:val="center"/>
        <w:rPr>
          <w:b/>
          <w:bCs/>
        </w:rPr>
      </w:pPr>
    </w:p>
    <w:p w:rsidR="001F541F" w:rsidRDefault="001F541F">
      <w:pPr>
        <w:jc w:val="center"/>
        <w:rPr>
          <w:b/>
          <w:bCs/>
        </w:rPr>
      </w:pPr>
    </w:p>
    <w:p w:rsidR="001F541F" w:rsidRDefault="001F541F">
      <w:pPr>
        <w:jc w:val="center"/>
        <w:rPr>
          <w:b/>
          <w:bCs/>
        </w:rPr>
      </w:pPr>
    </w:p>
    <w:p w:rsidR="001F541F" w:rsidRDefault="001F541F">
      <w:pPr>
        <w:jc w:val="center"/>
        <w:rPr>
          <w:b/>
          <w:bCs/>
        </w:rPr>
      </w:pPr>
    </w:p>
    <w:p w:rsidR="001F541F" w:rsidRDefault="001F541F">
      <w:pPr>
        <w:jc w:val="center"/>
        <w:rPr>
          <w:b/>
          <w:bCs/>
        </w:rPr>
      </w:pPr>
      <w:r>
        <w:rPr>
          <w:b/>
          <w:bCs/>
        </w:rPr>
        <w:t>г. Красноярск</w:t>
      </w:r>
    </w:p>
    <w:p w:rsidR="001F541F" w:rsidRDefault="001F541F">
      <w:pPr>
        <w:jc w:val="center"/>
        <w:rPr>
          <w:b/>
          <w:bCs/>
        </w:rPr>
      </w:pPr>
      <w:r>
        <w:rPr>
          <w:b/>
          <w:bCs/>
        </w:rPr>
        <w:t xml:space="preserve"> 2019</w:t>
      </w:r>
    </w:p>
    <w:p w:rsidR="001F541F" w:rsidRDefault="001F541F">
      <w:pPr>
        <w:jc w:val="center"/>
        <w:rPr>
          <w:b/>
          <w:bCs/>
        </w:rPr>
      </w:pPr>
      <w:r>
        <w:rPr>
          <w:b/>
          <w:bCs/>
        </w:rPr>
        <w:t>Инструкция по правилам и технике безопасности при занятиях на скалодроме</w:t>
      </w:r>
    </w:p>
    <w:p w:rsidR="001F541F" w:rsidRDefault="001F541F">
      <w:pPr>
        <w:jc w:val="center"/>
        <w:rPr>
          <w:b/>
          <w:bCs/>
        </w:rPr>
      </w:pPr>
    </w:p>
    <w:p w:rsidR="001F541F" w:rsidRDefault="001F541F">
      <w:pPr>
        <w:jc w:val="center"/>
        <w:rPr>
          <w:b/>
          <w:bCs/>
        </w:rPr>
      </w:pPr>
      <w:r>
        <w:rPr>
          <w:b/>
          <w:bCs/>
        </w:rPr>
        <w:t>Инструкция ОБЯЗАТЕЛЬНА к неукоснительному выполнению ВСЕМИ посетителями скалодрома.</w:t>
      </w:r>
    </w:p>
    <w:p w:rsidR="001F541F" w:rsidRDefault="001F541F">
      <w:pPr>
        <w:jc w:val="center"/>
        <w:rPr>
          <w:b/>
          <w:bCs/>
        </w:rPr>
      </w:pPr>
    </w:p>
    <w:p w:rsidR="001F541F" w:rsidRDefault="001F541F">
      <w:pPr>
        <w:jc w:val="center"/>
        <w:rPr>
          <w:b/>
          <w:bCs/>
        </w:rPr>
      </w:pPr>
      <w:r>
        <w:rPr>
          <w:b/>
          <w:bCs/>
        </w:rPr>
        <w:t>Внимательно прочитайте все пункты данного документа!</w:t>
      </w:r>
    </w:p>
    <w:p w:rsidR="001F541F" w:rsidRDefault="001F541F">
      <w:pPr>
        <w:jc w:val="center"/>
        <w:rPr>
          <w:b/>
          <w:bCs/>
        </w:rPr>
      </w:pPr>
    </w:p>
    <w:p w:rsidR="001F541F" w:rsidRDefault="001F541F">
      <w:pPr>
        <w:numPr>
          <w:ilvl w:val="0"/>
          <w:numId w:val="2"/>
        </w:numPr>
        <w:jc w:val="center"/>
        <w:rPr>
          <w:b/>
          <w:bCs/>
        </w:rPr>
      </w:pPr>
      <w:r>
        <w:rPr>
          <w:b/>
          <w:bCs/>
        </w:rPr>
        <w:t>Обязанности инструктора или тренера</w:t>
      </w:r>
    </w:p>
    <w:p w:rsidR="001F541F" w:rsidRDefault="001F541F">
      <w:pPr>
        <w:ind w:firstLine="567"/>
        <w:rPr>
          <w:b/>
          <w:bCs/>
        </w:rPr>
      </w:pPr>
      <w:r>
        <w:rPr>
          <w:b/>
          <w:bCs/>
        </w:rPr>
        <w:t>Перед началом занятия:</w:t>
      </w:r>
    </w:p>
    <w:p w:rsidR="001F541F" w:rsidRDefault="001F541F">
      <w:pPr>
        <w:numPr>
          <w:ilvl w:val="1"/>
          <w:numId w:val="3"/>
        </w:numPr>
        <w:ind w:left="993" w:hanging="426"/>
        <w:jc w:val="both"/>
      </w:pPr>
      <w:r>
        <w:t>Визуально осмотреть стационарные веревки на наличие внешних механических повреждений (надрезы, грыжи, перетёртости) особенно в местах завязывания узлов. При обнаружении повреждений, не использовать веревку до замены на исправную.</w:t>
      </w:r>
    </w:p>
    <w:p w:rsidR="001F541F" w:rsidRDefault="001F541F">
      <w:pPr>
        <w:numPr>
          <w:ilvl w:val="1"/>
          <w:numId w:val="3"/>
        </w:numPr>
        <w:ind w:left="993" w:hanging="426"/>
        <w:jc w:val="both"/>
      </w:pPr>
      <w:r>
        <w:t>Визуально осмотреть стационарные карабины, рапиды и стропы на нижних точках страховки (которые служат для изменения направления веревки при страховке на противовесе) на наличие механических повреждений. Закрутить муфты.</w:t>
      </w:r>
    </w:p>
    <w:p w:rsidR="001F541F" w:rsidRDefault="001F541F">
      <w:pPr>
        <w:numPr>
          <w:ilvl w:val="1"/>
          <w:numId w:val="3"/>
        </w:numPr>
        <w:ind w:left="993" w:hanging="426"/>
        <w:jc w:val="both"/>
      </w:pPr>
      <w:r>
        <w:t>Визуально осмотреть на наличие механических повреждений все стационарные карабины, используемые для пристежки в страховочную систему. При обнаружении повреждений не использовать карабины до замены на исправные.</w:t>
      </w:r>
    </w:p>
    <w:p w:rsidR="001F541F" w:rsidRPr="00221F54" w:rsidRDefault="001F541F">
      <w:pPr>
        <w:numPr>
          <w:ilvl w:val="1"/>
          <w:numId w:val="3"/>
        </w:numPr>
        <w:ind w:left="993" w:hanging="426"/>
        <w:jc w:val="both"/>
      </w:pPr>
      <w:r>
        <w:t xml:space="preserve">Разложить маты под трассами и соединить </w:t>
      </w:r>
      <w:r w:rsidRPr="00221F54">
        <w:t>их клапанами (при наличии), закрывающими щели.</w:t>
      </w:r>
    </w:p>
    <w:p w:rsidR="001F541F" w:rsidRDefault="001F541F">
      <w:pPr>
        <w:numPr>
          <w:ilvl w:val="1"/>
          <w:numId w:val="3"/>
        </w:numPr>
        <w:ind w:left="993" w:hanging="426"/>
        <w:jc w:val="both"/>
      </w:pPr>
      <w:r>
        <w:t>При выявлении механических повреждений чехлов мата, заменить поврежденный мат на целый (при наличии) и сообщить об этом администратору спортивного сооружения.</w:t>
      </w:r>
    </w:p>
    <w:p w:rsidR="001F541F" w:rsidRDefault="001F541F">
      <w:pPr>
        <w:numPr>
          <w:ilvl w:val="1"/>
          <w:numId w:val="3"/>
        </w:numPr>
        <w:ind w:left="993" w:hanging="426"/>
        <w:jc w:val="both"/>
      </w:pPr>
      <w:r>
        <w:t>Убрать с матов и из зоны проведения тренировок посторонние предметы и вещи.</w:t>
      </w:r>
    </w:p>
    <w:p w:rsidR="001F541F" w:rsidRDefault="001F541F">
      <w:pPr>
        <w:numPr>
          <w:ilvl w:val="1"/>
          <w:numId w:val="3"/>
        </w:numPr>
        <w:ind w:left="993" w:hanging="426"/>
        <w:jc w:val="both"/>
      </w:pPr>
      <w:r>
        <w:t>Визуально осмотреть все специальное снаряжение, выдаваемое посетителям скалодрома. При выявлении повреждений, отказаться от использования этого снаряжения.</w:t>
      </w:r>
    </w:p>
    <w:p w:rsidR="001F541F" w:rsidRDefault="001F541F">
      <w:pPr>
        <w:numPr>
          <w:ilvl w:val="1"/>
          <w:numId w:val="3"/>
        </w:numPr>
        <w:ind w:left="993" w:hanging="426"/>
        <w:jc w:val="both"/>
      </w:pPr>
      <w:r>
        <w:t>Проследить, чтобы все посетители расписались в журнале по технике безопасности при нахождении на скалодроме.</w:t>
      </w:r>
    </w:p>
    <w:p w:rsidR="001F541F" w:rsidRDefault="001F541F">
      <w:pPr>
        <w:ind w:left="709" w:hanging="142"/>
        <w:jc w:val="both"/>
      </w:pPr>
    </w:p>
    <w:p w:rsidR="001F541F" w:rsidRDefault="001F541F">
      <w:pPr>
        <w:ind w:left="796" w:hanging="229"/>
        <w:jc w:val="both"/>
        <w:rPr>
          <w:b/>
          <w:bCs/>
        </w:rPr>
      </w:pPr>
      <w:r>
        <w:rPr>
          <w:b/>
          <w:bCs/>
        </w:rPr>
        <w:t>Во время тренировки:</w:t>
      </w:r>
    </w:p>
    <w:p w:rsidR="001F541F" w:rsidRDefault="001F541F">
      <w:pPr>
        <w:numPr>
          <w:ilvl w:val="1"/>
          <w:numId w:val="3"/>
        </w:numPr>
        <w:ind w:left="1134" w:hanging="567"/>
        <w:jc w:val="both"/>
      </w:pPr>
      <w:r>
        <w:t>Инструктор должен следить за обеспечением и соблюдением требований безопасности при проведении занятий на скалодроме.</w:t>
      </w:r>
    </w:p>
    <w:p w:rsidR="001F541F" w:rsidRDefault="001F541F">
      <w:pPr>
        <w:numPr>
          <w:ilvl w:val="1"/>
          <w:numId w:val="3"/>
        </w:numPr>
        <w:ind w:left="1134" w:hanging="567"/>
        <w:jc w:val="both"/>
      </w:pPr>
      <w:r>
        <w:t>При нарушении техники безопасности необходимо указать посетителю на его ошибку и попросить исправить её. Предупредить, что инструктор вправе ограничить посещение скалодрома при невыполнении требований безопасности.</w:t>
      </w:r>
    </w:p>
    <w:p w:rsidR="001F541F" w:rsidRDefault="001F541F">
      <w:pPr>
        <w:numPr>
          <w:ilvl w:val="1"/>
          <w:numId w:val="3"/>
        </w:numPr>
        <w:ind w:left="1134" w:hanging="567"/>
        <w:jc w:val="both"/>
      </w:pPr>
      <w:r>
        <w:t xml:space="preserve">При невыполнении посетителем указаний, инструктор должен ограничить посетителя в занятии скалолазанием. </w:t>
      </w:r>
    </w:p>
    <w:p w:rsidR="001F541F" w:rsidRDefault="001F541F">
      <w:pPr>
        <w:ind w:firstLine="567"/>
        <w:jc w:val="both"/>
        <w:rPr>
          <w:b/>
          <w:bCs/>
        </w:rPr>
      </w:pPr>
      <w:r>
        <w:rPr>
          <w:b/>
          <w:bCs/>
        </w:rPr>
        <w:t>При работе с несовершеннолетними:</w:t>
      </w:r>
    </w:p>
    <w:p w:rsidR="001F541F" w:rsidRDefault="001F541F" w:rsidP="00C5202D">
      <w:pPr>
        <w:numPr>
          <w:ilvl w:val="1"/>
          <w:numId w:val="3"/>
        </w:numPr>
        <w:ind w:left="1134" w:hanging="567"/>
        <w:jc w:val="both"/>
      </w:pPr>
      <w:r>
        <w:t>На каждого ребенка должно быть составлено согласие на посещение скалодрома от одного из родителей или законного представителя.</w:t>
      </w:r>
    </w:p>
    <w:p w:rsidR="001F541F" w:rsidRPr="008D5300" w:rsidRDefault="001F541F" w:rsidP="00C5202D">
      <w:pPr>
        <w:numPr>
          <w:ilvl w:val="1"/>
          <w:numId w:val="3"/>
        </w:numPr>
        <w:ind w:left="1134" w:hanging="567"/>
        <w:jc w:val="both"/>
      </w:pPr>
      <w:r w:rsidRPr="008D5300">
        <w:t>Инструкторам и тренерам рекомендуется допускать детей до занятий на скалодроме на основании медицинской справки об отсутствии</w:t>
      </w:r>
      <w:r>
        <w:t xml:space="preserve"> противопоказаний</w:t>
      </w:r>
      <w:r w:rsidRPr="008D5300">
        <w:t>.</w:t>
      </w:r>
    </w:p>
    <w:p w:rsidR="001F541F" w:rsidRDefault="001F541F">
      <w:pPr>
        <w:numPr>
          <w:ilvl w:val="1"/>
          <w:numId w:val="3"/>
        </w:numPr>
        <w:ind w:left="1134" w:hanging="567"/>
        <w:jc w:val="both"/>
      </w:pPr>
      <w:r>
        <w:t>Перед началом лазания инструктор или тренер обязан лично проверить у несовершеннолетнего правильность завязывания узлов, пристежки карабинов, закручены ли муфты карабинов, правильность одевания страховочной системы.</w:t>
      </w:r>
    </w:p>
    <w:p w:rsidR="001F541F" w:rsidRDefault="001F541F">
      <w:pPr>
        <w:numPr>
          <w:ilvl w:val="1"/>
          <w:numId w:val="3"/>
        </w:numPr>
        <w:ind w:left="1134" w:hanging="567"/>
        <w:jc w:val="both"/>
      </w:pPr>
      <w:r>
        <w:t>Во время лазания и осуществления страховки контролировать действия несовершеннолетних.</w:t>
      </w:r>
    </w:p>
    <w:p w:rsidR="001F541F" w:rsidRDefault="001F541F">
      <w:pPr>
        <w:numPr>
          <w:ilvl w:val="1"/>
          <w:numId w:val="3"/>
        </w:numPr>
        <w:ind w:left="1134" w:hanging="567"/>
        <w:jc w:val="both"/>
      </w:pPr>
      <w:r>
        <w:t xml:space="preserve">Подбирать напарников соответствующих по весу при осуществлении страховки (согласно </w:t>
      </w:r>
      <w:r w:rsidRPr="00221F54">
        <w:t>пункту</w:t>
      </w:r>
      <w:r>
        <w:t xml:space="preserve"> 2.22).</w:t>
      </w:r>
    </w:p>
    <w:p w:rsidR="001F541F" w:rsidRDefault="001F541F">
      <w:pPr>
        <w:numPr>
          <w:ilvl w:val="1"/>
          <w:numId w:val="3"/>
        </w:numPr>
        <w:ind w:left="1134" w:hanging="567"/>
        <w:jc w:val="both"/>
      </w:pPr>
      <w:r>
        <w:t xml:space="preserve">Рекомендуется начинать обучать ребенка методам верхней страховки с помощью самоблокирующегося устройства типа Гри-Гри с 12 лет, а методам нижней страховки с самоблокирующимся устройством с 16 лет. Необходимо оценивать морально-дисциплинарные качества каждого ребенка, </w:t>
      </w:r>
      <w:r w:rsidRPr="00221F54">
        <w:t>которому</w:t>
      </w:r>
      <w:r>
        <w:t xml:space="preserve"> доверяется страховка. </w:t>
      </w:r>
    </w:p>
    <w:p w:rsidR="001F541F" w:rsidRDefault="001F541F">
      <w:pPr>
        <w:numPr>
          <w:ilvl w:val="1"/>
          <w:numId w:val="3"/>
        </w:numPr>
        <w:ind w:left="1134" w:hanging="567"/>
        <w:jc w:val="both"/>
      </w:pPr>
      <w:r>
        <w:t>На одного инструктора или тренера рекомендуется не более 10 детей в возрасте до 16 лет.</w:t>
      </w:r>
    </w:p>
    <w:p w:rsidR="001F541F" w:rsidRDefault="001F541F">
      <w:pPr>
        <w:numPr>
          <w:ilvl w:val="1"/>
          <w:numId w:val="3"/>
        </w:numPr>
        <w:ind w:left="1134" w:hanging="567"/>
        <w:jc w:val="both"/>
      </w:pPr>
      <w:r>
        <w:t>Родители тренирующихся детей могут быть допущены к страховке во время занятия, только при наличии навыков верхней или нижней страховки или после прохождения соответствующего курса обучения.</w:t>
      </w:r>
    </w:p>
    <w:p w:rsidR="001F541F" w:rsidRPr="008D5300" w:rsidRDefault="001F541F" w:rsidP="00336E26">
      <w:pPr>
        <w:numPr>
          <w:ilvl w:val="1"/>
          <w:numId w:val="3"/>
        </w:numPr>
        <w:ind w:left="1134" w:hanging="567"/>
        <w:jc w:val="both"/>
      </w:pPr>
      <w:r w:rsidRPr="008D5300">
        <w:t xml:space="preserve">Для детей с плохой координацией (или детей в возрасте до 7 лет) или с нарушениями нервной системы рекомендуется использовать полные страховочные системы, поддерживающие верхнюю часть тела, для исключения повисания вниз головой, а также каски. Инструктор или тренер должен оценивать физические параметры ребенка (рост, обхват талии и бедер) и его особенности здоровья при принятии решения об использовании полной страховочной системы и каски вне зависимости от возраста ребенка.  </w:t>
      </w:r>
    </w:p>
    <w:p w:rsidR="001F541F" w:rsidRDefault="001F541F">
      <w:pPr>
        <w:numPr>
          <w:ilvl w:val="1"/>
          <w:numId w:val="3"/>
        </w:numPr>
        <w:ind w:left="1134" w:hanging="567"/>
        <w:jc w:val="both"/>
      </w:pPr>
      <w:r>
        <w:t xml:space="preserve">После завершения тренировки убедиться, что все дети покинули территорию скалодрома. </w:t>
      </w:r>
    </w:p>
    <w:p w:rsidR="001F541F" w:rsidRDefault="001F541F">
      <w:pPr>
        <w:ind w:firstLine="567"/>
        <w:jc w:val="both"/>
        <w:rPr>
          <w:b/>
          <w:bCs/>
        </w:rPr>
      </w:pPr>
      <w:r>
        <w:rPr>
          <w:b/>
          <w:bCs/>
        </w:rPr>
        <w:t>После завершения тренировки:</w:t>
      </w:r>
    </w:p>
    <w:p w:rsidR="001F541F" w:rsidRDefault="001F541F">
      <w:pPr>
        <w:numPr>
          <w:ilvl w:val="1"/>
          <w:numId w:val="3"/>
        </w:numPr>
        <w:ind w:left="1134" w:hanging="567"/>
        <w:jc w:val="both"/>
      </w:pPr>
      <w:r>
        <w:t>Завязать на всех свободных концах веревок узел «восьмерка проводник».</w:t>
      </w:r>
    </w:p>
    <w:p w:rsidR="001F541F" w:rsidRDefault="001F541F">
      <w:pPr>
        <w:numPr>
          <w:ilvl w:val="1"/>
          <w:numId w:val="3"/>
        </w:numPr>
        <w:ind w:left="1134" w:hanging="567"/>
        <w:jc w:val="both"/>
      </w:pPr>
      <w:r>
        <w:t>Визуально осмотреть стационарные веревки, карабины, нижние точки страховки на наличие внешних механических повреждений.</w:t>
      </w:r>
    </w:p>
    <w:p w:rsidR="001F541F" w:rsidRDefault="001F541F">
      <w:pPr>
        <w:numPr>
          <w:ilvl w:val="1"/>
          <w:numId w:val="3"/>
        </w:numPr>
        <w:ind w:left="1134" w:hanging="567"/>
        <w:jc w:val="both"/>
      </w:pPr>
      <w:r>
        <w:t>Убрать весь инвентарь (коврики, скакалки, маты и пр.), использованный на тренировке, на место.</w:t>
      </w:r>
    </w:p>
    <w:p w:rsidR="001F541F" w:rsidRDefault="001F541F">
      <w:pPr>
        <w:numPr>
          <w:ilvl w:val="1"/>
          <w:numId w:val="3"/>
        </w:numPr>
        <w:ind w:left="1134" w:hanging="567"/>
        <w:jc w:val="both"/>
      </w:pPr>
      <w:r>
        <w:t>Убрать все забытые вещи или снаряжение в специально отведенное место.</w:t>
      </w:r>
    </w:p>
    <w:p w:rsidR="001F541F" w:rsidRDefault="001F541F">
      <w:pPr>
        <w:numPr>
          <w:ilvl w:val="1"/>
          <w:numId w:val="3"/>
        </w:numPr>
        <w:ind w:left="1134" w:hanging="567"/>
        <w:jc w:val="both"/>
      </w:pPr>
      <w:r>
        <w:t>Убедиться, что все посетители покинули территорию скалодрома.</w:t>
      </w:r>
    </w:p>
    <w:p w:rsidR="001F541F" w:rsidRDefault="001F541F">
      <w:pPr>
        <w:numPr>
          <w:ilvl w:val="1"/>
          <w:numId w:val="3"/>
        </w:numPr>
        <w:ind w:left="1134" w:hanging="567"/>
        <w:jc w:val="both"/>
      </w:pPr>
      <w:r>
        <w:t>Переписать ключи от помещений на другого тренера или сдать ключи.</w:t>
      </w:r>
    </w:p>
    <w:p w:rsidR="001F541F" w:rsidRDefault="001F541F">
      <w:pPr>
        <w:jc w:val="both"/>
      </w:pPr>
    </w:p>
    <w:p w:rsidR="001F541F" w:rsidRDefault="001F541F">
      <w:pPr>
        <w:pStyle w:val="ListParagraph"/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:rsidR="001F541F" w:rsidRPr="002924DB" w:rsidRDefault="001F541F">
      <w:pPr>
        <w:pStyle w:val="ListParagraph"/>
        <w:numPr>
          <w:ilvl w:val="1"/>
          <w:numId w:val="1"/>
        </w:numPr>
        <w:ind w:left="1134" w:hanging="567"/>
        <w:jc w:val="both"/>
      </w:pPr>
      <w:r w:rsidRPr="002924DB">
        <w:t>Скалолазание - вид спорта связанный с риском, поэтому требует высокой ответственности и осторожности.  Объем личной ответственности, прежде всего, определяется следующими правилами техники безопасности, которые должен соблюдать каждый посетитель Скалодрома. Пребывание на территории скалодрома и использование скалолазного оборудования, а в особенности само лазание, представляет опасность и является ответственностью лично каждого.</w:t>
      </w:r>
    </w:p>
    <w:p w:rsidR="001F541F" w:rsidRPr="002924DB" w:rsidRDefault="001F541F">
      <w:pPr>
        <w:pStyle w:val="ListParagraph"/>
        <w:numPr>
          <w:ilvl w:val="1"/>
          <w:numId w:val="1"/>
        </w:numPr>
        <w:ind w:left="1134" w:hanging="567"/>
        <w:jc w:val="both"/>
      </w:pPr>
      <w:r w:rsidRPr="002924DB">
        <w:t xml:space="preserve">Настоящая инструкция разработана с целью обеспечения безопасных и комфортных условий тренировок. </w:t>
      </w:r>
      <w:r w:rsidRPr="002924DB">
        <w:rPr>
          <w:lang w:eastAsia="en-US"/>
        </w:rPr>
        <w:t>Следование данной инструкции сведет к минимуму риск получения травм.</w:t>
      </w:r>
    </w:p>
    <w:p w:rsidR="001F541F" w:rsidRPr="002924DB" w:rsidRDefault="001F541F">
      <w:pPr>
        <w:pStyle w:val="ListParagraph"/>
        <w:numPr>
          <w:ilvl w:val="1"/>
          <w:numId w:val="1"/>
        </w:numPr>
        <w:ind w:left="1134" w:hanging="567"/>
        <w:jc w:val="both"/>
      </w:pPr>
      <w:r w:rsidRPr="002924DB">
        <w:t>Соблюдение техники безопасности на скалодроме является обязательным для всех посетителей скалодрома; Личный опыт, привычки не являются основанием несоблюдения техники безопасности.</w:t>
      </w:r>
    </w:p>
    <w:p w:rsidR="001F541F" w:rsidRPr="002924DB" w:rsidRDefault="001F541F">
      <w:pPr>
        <w:pStyle w:val="ListParagraph"/>
        <w:numPr>
          <w:ilvl w:val="1"/>
          <w:numId w:val="1"/>
        </w:numPr>
        <w:ind w:left="1134" w:hanging="567"/>
        <w:jc w:val="both"/>
      </w:pPr>
      <w:r w:rsidRPr="002924DB">
        <w:t>Находиться на скалодроме разрешается только в присутствии на территории скалодрома инструктора или тренера.</w:t>
      </w:r>
    </w:p>
    <w:p w:rsidR="001F541F" w:rsidRPr="002924DB" w:rsidRDefault="001F541F">
      <w:pPr>
        <w:pStyle w:val="ListParagraph"/>
        <w:numPr>
          <w:ilvl w:val="1"/>
          <w:numId w:val="1"/>
        </w:numPr>
        <w:ind w:left="1134" w:hanging="567"/>
        <w:jc w:val="both"/>
      </w:pPr>
      <w:r w:rsidRPr="002924DB">
        <w:t>Посетители обязаны неукоснительно выполнять требования инструкторов или тренеров, касающиеся вопросов  соблюдения техники безопасности и правил посещения скалодрома, даже если это противоречит личным навыкам, привычкам и умениям.</w:t>
      </w:r>
    </w:p>
    <w:p w:rsidR="001F541F" w:rsidRPr="002924DB" w:rsidRDefault="001F541F">
      <w:pPr>
        <w:pStyle w:val="ListParagraph"/>
        <w:numPr>
          <w:ilvl w:val="1"/>
          <w:numId w:val="1"/>
        </w:numPr>
        <w:ind w:left="1134" w:hanging="567"/>
        <w:jc w:val="both"/>
      </w:pPr>
      <w:r w:rsidRPr="002924DB">
        <w:t>Посетители скалодрома могут быть допущены к верхней или нижней страховке только после прохождения соответствующего курса обучения у инструктора или тренера. При наличии у посетителя необходимых навыков инструктор или тренер может допустить его к страховке, только после проверки этих навыков.</w:t>
      </w:r>
    </w:p>
    <w:p w:rsidR="001F541F" w:rsidRPr="002924DB" w:rsidRDefault="001F541F">
      <w:pPr>
        <w:numPr>
          <w:ilvl w:val="1"/>
          <w:numId w:val="1"/>
        </w:numPr>
        <w:suppressAutoHyphens/>
        <w:ind w:left="1134" w:hanging="567"/>
        <w:jc w:val="both"/>
      </w:pPr>
      <w:r w:rsidRPr="002924DB">
        <w:rPr>
          <w:lang w:eastAsia="en-US"/>
        </w:rPr>
        <w:t>В случае нарушения требований настоящей инструкции, Исполнитель услуги освобождается от ответственности за вред, причиненный вследствие оказания услуги.</w:t>
      </w:r>
    </w:p>
    <w:p w:rsidR="001F541F" w:rsidRPr="002924DB" w:rsidRDefault="001F541F">
      <w:pPr>
        <w:numPr>
          <w:ilvl w:val="1"/>
          <w:numId w:val="1"/>
        </w:numPr>
        <w:suppressAutoHyphens/>
        <w:ind w:left="1134" w:hanging="567"/>
        <w:jc w:val="both"/>
      </w:pPr>
      <w:r w:rsidRPr="002924DB">
        <w:rPr>
          <w:lang w:eastAsia="en-US"/>
        </w:rPr>
        <w:t>К занятиям на скалодроме допускаются лица, не имеющие медицинских противопоказаний к занятиям скалолазанием, ознакомившиеся с техникой безопасности и подтвердившие это своей подписью в Журнале ознакомления с техникой безопасности при проведении занятий на скалодроме при каждом посещении скалодрома.</w:t>
      </w:r>
    </w:p>
    <w:p w:rsidR="001F541F" w:rsidRPr="002924DB" w:rsidRDefault="001F541F">
      <w:pPr>
        <w:pStyle w:val="ListParagraph"/>
        <w:numPr>
          <w:ilvl w:val="1"/>
          <w:numId w:val="1"/>
        </w:numPr>
        <w:ind w:left="1134" w:hanging="567"/>
        <w:jc w:val="both"/>
      </w:pPr>
      <w:r w:rsidRPr="002924DB">
        <w:t>Инструкторы, тренеры и администрация имеют право запретить осуществлять страховку или ограничить посетителя в занятии скалолазанием, вплоть до удаления со скалодрома, если посчитают действия посетителя несоответствующие установленным на скалодроме правилами обеспечения техники безопасности.</w:t>
      </w:r>
    </w:p>
    <w:p w:rsidR="001F541F" w:rsidRPr="002924DB" w:rsidRDefault="001F541F">
      <w:pPr>
        <w:pStyle w:val="ListParagraph"/>
        <w:numPr>
          <w:ilvl w:val="1"/>
          <w:numId w:val="1"/>
        </w:numPr>
        <w:ind w:left="1134" w:hanging="567"/>
        <w:jc w:val="both"/>
      </w:pPr>
      <w:r w:rsidRPr="002924DB">
        <w:t xml:space="preserve">Проведение занятий на скалодроме разрешается только с использованием полностью исправного специального снаряжения (страховочного устройства, обвязки, веревки, карабинов, оттяжек и пр.), отвечающего необходимым требованиям безопасности  (ГОСТ, UIAA, CE, </w:t>
      </w:r>
      <w:r w:rsidRPr="002924DB">
        <w:rPr>
          <w:lang w:val="en-US"/>
        </w:rPr>
        <w:t>EN</w:t>
      </w:r>
      <w:r w:rsidRPr="002924DB">
        <w:t>). Снаряжение должно использоваться в соответствии с рекомендациями фирм-производителей. Инструктор вправе не допустить использование на скалодроме непригодного для осуществления страховки снаряжения на свое усмотрение. В случае использования посетителями собственного страховочного оборудования, представляющего потенциальную опасность для владельцев и окружающих, инструкторы не несут ответственности за возможные последствия его использования.</w:t>
      </w:r>
    </w:p>
    <w:p w:rsidR="001F541F" w:rsidRPr="002924DB" w:rsidRDefault="001F541F">
      <w:pPr>
        <w:pStyle w:val="ListParagraph"/>
        <w:numPr>
          <w:ilvl w:val="1"/>
          <w:numId w:val="1"/>
        </w:numPr>
        <w:ind w:left="1134" w:hanging="567"/>
        <w:jc w:val="both"/>
      </w:pPr>
      <w:r w:rsidRPr="002924DB">
        <w:t>Лазать на скалодроме возможно только при обеспечении страховки  гимнастической (при лазании в боулдеринговом зале), верхней (только на плоскостях скалодрома предназначенных для этого и оборудованных соответствующими точками страховки) и нижней (на плоскостях оборудованных точками для нижней страховки).</w:t>
      </w:r>
    </w:p>
    <w:p w:rsidR="001F541F" w:rsidRPr="002924DB" w:rsidRDefault="001F541F">
      <w:pPr>
        <w:numPr>
          <w:ilvl w:val="1"/>
          <w:numId w:val="1"/>
        </w:numPr>
        <w:suppressAutoHyphens/>
        <w:ind w:left="1134" w:hanging="567"/>
        <w:jc w:val="both"/>
      </w:pPr>
      <w:r w:rsidRPr="002924DB">
        <w:rPr>
          <w:lang w:eastAsia="en-US"/>
        </w:rPr>
        <w:t>При обнаружении каких-либо неисправностей на скалодроме (проворачивающиеся зацепы, сомнительно закрепленные крючья и т.п.) следует немедленно сообщить об этом инструктору скалодрома.</w:t>
      </w:r>
    </w:p>
    <w:p w:rsidR="001F541F" w:rsidRPr="002924DB" w:rsidRDefault="001F541F">
      <w:pPr>
        <w:pStyle w:val="ListParagraph"/>
        <w:numPr>
          <w:ilvl w:val="1"/>
          <w:numId w:val="1"/>
        </w:numPr>
        <w:ind w:left="1134" w:hanging="567"/>
      </w:pPr>
      <w:r w:rsidRPr="002924DB">
        <w:t>Каждый посетитель скалодрома должен быть максимально внимательным к другим посетителям и не предпринимать никаких действий, которые могут привести к угрозе собственной безопасности или безопасности другого человека. Каждый должен учитывать опасность, которую представляют для него лазающие люди и падающие сверху предметы, и предпринимать все необходимые меры предосторожности самостоятельно, под свою ответственность.</w:t>
      </w:r>
    </w:p>
    <w:p w:rsidR="001F541F" w:rsidRPr="002924DB" w:rsidRDefault="001F541F">
      <w:pPr>
        <w:pStyle w:val="ListParagraph"/>
        <w:numPr>
          <w:ilvl w:val="1"/>
          <w:numId w:val="1"/>
        </w:numPr>
        <w:ind w:left="1134" w:hanging="567"/>
      </w:pPr>
      <w:r w:rsidRPr="002924DB">
        <w:t xml:space="preserve">О каждом несчастном случае, при котором пострадал посетитель, необходимо сообщить инструктору или тренеру. </w:t>
      </w:r>
    </w:p>
    <w:p w:rsidR="001F541F" w:rsidRPr="002924DB" w:rsidRDefault="001F541F">
      <w:pPr>
        <w:pStyle w:val="ListParagraph"/>
        <w:numPr>
          <w:ilvl w:val="1"/>
          <w:numId w:val="1"/>
        </w:numPr>
        <w:ind w:left="1134" w:hanging="567"/>
      </w:pPr>
      <w:r w:rsidRPr="002924DB">
        <w:t>В случае возникновения каких-либо вопросов, неуверенности, сомнений в правильности совершаемых действий посетитель обязан обратиться за разъяснением к инструктору и продолжить занятия на скалодроме исключительно после наступления полной ясности в своих действиях, которые вызывали сомнения.</w:t>
      </w:r>
    </w:p>
    <w:p w:rsidR="001F541F" w:rsidRPr="002924DB" w:rsidRDefault="001F541F">
      <w:pPr>
        <w:numPr>
          <w:ilvl w:val="1"/>
          <w:numId w:val="1"/>
        </w:numPr>
        <w:suppressAutoHyphens/>
        <w:ind w:left="1134" w:hanging="567"/>
        <w:jc w:val="both"/>
      </w:pPr>
      <w:r w:rsidRPr="002924DB">
        <w:rPr>
          <w:lang w:eastAsia="en-US"/>
        </w:rPr>
        <w:t xml:space="preserve">Лица, не достигшие 18-летнего возраста допускаются к занятиям на скалодроме в сопровождении ответственного за него совершеннолетнего лица (лиц) при предъявлении соответствующих документов (копия Свидетельства о рождении и письменного согласия одного из родителей на посещение скалодрома, договора между родителями несовершеннолетнего  и тренером/инструктором или со спортивной организацией, в которой работает тренер/инструктор). </w:t>
      </w:r>
    </w:p>
    <w:p w:rsidR="001F541F" w:rsidRPr="002924DB" w:rsidRDefault="001F541F">
      <w:pPr>
        <w:pStyle w:val="ListParagraph"/>
        <w:numPr>
          <w:ilvl w:val="1"/>
          <w:numId w:val="1"/>
        </w:numPr>
        <w:ind w:left="1134" w:hanging="567"/>
      </w:pPr>
      <w:r w:rsidRPr="002924DB">
        <w:t>Запрещается оставлять детей, не участвующих в тренировочном процессе, без присмотра родителей, тренера или доверенных лиц на всей территории скалодрома.</w:t>
      </w:r>
    </w:p>
    <w:p w:rsidR="001F541F" w:rsidRPr="002924DB" w:rsidRDefault="001F541F">
      <w:pPr>
        <w:numPr>
          <w:ilvl w:val="1"/>
          <w:numId w:val="1"/>
        </w:numPr>
        <w:ind w:left="1134" w:hanging="567"/>
        <w:jc w:val="both"/>
      </w:pPr>
      <w:r w:rsidRPr="002924DB">
        <w:t>При признаках плохого самочувствия немедленно прекратить занятия и сообщить об этом тренеру или инструктору, и при необходимости обратиться в медпункт.</w:t>
      </w:r>
    </w:p>
    <w:p w:rsidR="001F541F" w:rsidRPr="002924DB" w:rsidRDefault="001F541F">
      <w:pPr>
        <w:pStyle w:val="ListParagraph"/>
        <w:numPr>
          <w:ilvl w:val="1"/>
          <w:numId w:val="1"/>
        </w:numPr>
        <w:ind w:left="1134" w:hanging="567"/>
      </w:pPr>
      <w:r w:rsidRPr="002924DB">
        <w:t>Категорически запрещено нахождение на скалодроме лиц, находящихся в состоянии алкогольного или наркотического опьянения, под воздействием иных сильнодействующих или лекарственных препаратов, употребление которых ограничивает способность контролировать свои действия.</w:t>
      </w:r>
    </w:p>
    <w:p w:rsidR="001F541F" w:rsidRDefault="001F541F"/>
    <w:p w:rsidR="001F541F" w:rsidRDefault="001F541F">
      <w:pPr>
        <w:pStyle w:val="ListParagraph"/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Правила техники безопасности при  нахождении на скалодроме</w:t>
      </w:r>
    </w:p>
    <w:p w:rsidR="001F541F" w:rsidRDefault="001F541F">
      <w:pPr>
        <w:pStyle w:val="ListParagraph"/>
        <w:ind w:left="360"/>
        <w:rPr>
          <w:b/>
          <w:bCs/>
        </w:rPr>
      </w:pPr>
    </w:p>
    <w:p w:rsidR="001F541F" w:rsidRDefault="001F541F">
      <w:pPr>
        <w:pStyle w:val="ListParagraph"/>
        <w:numPr>
          <w:ilvl w:val="1"/>
          <w:numId w:val="1"/>
        </w:numPr>
        <w:ind w:left="1134" w:hanging="567"/>
      </w:pPr>
      <w:r>
        <w:t>Запрещается сидеть на матах под лазательными стенами, тем самым, мешая окружающим заниматься и создавая дополнительно угрозу причинения вреда своему здоровью и здоровью окружающих, находиться друг под другом во время лазания.</w:t>
      </w:r>
    </w:p>
    <w:p w:rsidR="001F541F" w:rsidRDefault="001F541F">
      <w:pPr>
        <w:pStyle w:val="ListParagraph"/>
        <w:numPr>
          <w:ilvl w:val="1"/>
          <w:numId w:val="1"/>
        </w:numPr>
        <w:ind w:left="1134" w:hanging="567"/>
        <w:rPr>
          <w:b/>
          <w:bCs/>
        </w:rPr>
      </w:pPr>
      <w:r>
        <w:rPr>
          <w:b/>
          <w:bCs/>
        </w:rPr>
        <w:t xml:space="preserve">Перед началом </w:t>
      </w:r>
      <w:r>
        <w:rPr>
          <w:b/>
          <w:bCs/>
          <w:lang w:eastAsia="en-US"/>
        </w:rPr>
        <w:t>страхующий и страхуемый должны проверить друг у друга правильность надетого снаряжения, правильность завязанного узла, ввязывания узла в страховочную систему, прищелкивания карабина к страховочной системе, проверить закручены ли муфты карабинов и завязан ли узел на свободном конце веревки</w:t>
      </w:r>
      <w:r>
        <w:rPr>
          <w:b/>
          <w:bCs/>
        </w:rPr>
        <w:t>. ПОМНИТЕ! КОНТРОЛЬ НАПАРНИКА ПЕРЕД ЛАЗАНИЕМ САМЫЙ ВАЖНЫЙ ПУНКТ БЕЗОПАСНОСТИ!</w:t>
      </w:r>
    </w:p>
    <w:p w:rsidR="001F541F" w:rsidRDefault="001F541F">
      <w:pPr>
        <w:pStyle w:val="ListParagraph"/>
        <w:numPr>
          <w:ilvl w:val="1"/>
          <w:numId w:val="1"/>
        </w:numPr>
        <w:ind w:left="1134" w:hanging="567"/>
      </w:pPr>
      <w:r>
        <w:t>Запрещается оставлять личные вещи и снаряжение в зоне лазания под скалодромом, на матах и на самом скалодроме.</w:t>
      </w:r>
    </w:p>
    <w:p w:rsidR="001F541F" w:rsidRDefault="001F541F">
      <w:pPr>
        <w:pStyle w:val="ListParagraph"/>
        <w:numPr>
          <w:ilvl w:val="1"/>
          <w:numId w:val="1"/>
        </w:numPr>
        <w:ind w:left="1134" w:hanging="567"/>
      </w:pPr>
      <w:r>
        <w:t>Запрещается браться руками и наступать на страховочные проушины;</w:t>
      </w:r>
    </w:p>
    <w:p w:rsidR="001F541F" w:rsidRDefault="001F541F">
      <w:pPr>
        <w:pStyle w:val="ListParagraph"/>
        <w:numPr>
          <w:ilvl w:val="1"/>
          <w:numId w:val="1"/>
        </w:numPr>
        <w:ind w:left="1134" w:hanging="567"/>
      </w:pPr>
      <w:r>
        <w:t xml:space="preserve">Страховка партнера может осуществляться только в кроссовках, кедах и другой обуви с не скользящей подошвой надежно фиксирующей пятку. </w:t>
      </w:r>
      <w:r>
        <w:rPr>
          <w:b/>
          <w:bCs/>
        </w:rPr>
        <w:t>Страховка в сланцах и босиком ЗАПРЕЩЕНА!</w:t>
      </w:r>
    </w:p>
    <w:p w:rsidR="001F541F" w:rsidRDefault="001F541F">
      <w:pPr>
        <w:pStyle w:val="ListParagraph"/>
        <w:numPr>
          <w:ilvl w:val="1"/>
          <w:numId w:val="1"/>
        </w:numPr>
        <w:ind w:left="1134" w:hanging="567"/>
      </w:pPr>
      <w:r>
        <w:t>Запрещается лазать с кольцами на пальцах рук, кистях и другими украшениями, которые могли бы зацепиться за элементы скалодрома, снаряжение, создать предпосылки к несчастному случаю, нанести травму посетителю и окружающим.</w:t>
      </w:r>
    </w:p>
    <w:p w:rsidR="001F541F" w:rsidRDefault="001F541F">
      <w:pPr>
        <w:pStyle w:val="ListParagraph"/>
        <w:numPr>
          <w:ilvl w:val="1"/>
          <w:numId w:val="1"/>
        </w:numPr>
        <w:ind w:left="1134" w:hanging="567"/>
      </w:pPr>
      <w:r>
        <w:t>Запрещается лазать и осуществлять страховку с длинными распущенными волосами;</w:t>
      </w:r>
    </w:p>
    <w:p w:rsidR="001F541F" w:rsidRDefault="001F541F">
      <w:pPr>
        <w:pStyle w:val="ListParagraph"/>
        <w:numPr>
          <w:ilvl w:val="1"/>
          <w:numId w:val="1"/>
        </w:numPr>
        <w:ind w:left="1134" w:hanging="567"/>
      </w:pPr>
      <w:r>
        <w:t>Запрещается лазать со снаряжением и иными вещами, которые при подъеме на стену могли бы упасть вниз.</w:t>
      </w:r>
    </w:p>
    <w:p w:rsidR="001F541F" w:rsidRDefault="001F541F">
      <w:pPr>
        <w:numPr>
          <w:ilvl w:val="1"/>
          <w:numId w:val="1"/>
        </w:numPr>
        <w:suppressAutoHyphens/>
        <w:ind w:left="1134" w:hanging="567"/>
        <w:jc w:val="both"/>
      </w:pPr>
      <w:r>
        <w:rPr>
          <w:lang w:eastAsia="en-US"/>
        </w:rPr>
        <w:t>Запрещается засовывать пальцы в отверстия для установки зацепок.</w:t>
      </w:r>
    </w:p>
    <w:p w:rsidR="001F541F" w:rsidRDefault="001F541F">
      <w:pPr>
        <w:pStyle w:val="ListParagraph"/>
        <w:numPr>
          <w:ilvl w:val="1"/>
          <w:numId w:val="1"/>
        </w:numPr>
        <w:ind w:left="1134" w:hanging="567"/>
      </w:pPr>
      <w:r>
        <w:t>Запрещается лазание без сменной обуви и босиком.</w:t>
      </w:r>
    </w:p>
    <w:p w:rsidR="001F541F" w:rsidRDefault="001F541F">
      <w:pPr>
        <w:pStyle w:val="ListParagraph"/>
        <w:numPr>
          <w:ilvl w:val="1"/>
          <w:numId w:val="1"/>
        </w:numPr>
        <w:ind w:left="1134" w:hanging="567"/>
      </w:pPr>
      <w:r>
        <w:t>Запрещается разговаривать по телефону или иным образом отвлекаться во время страховки напарника.</w:t>
      </w:r>
    </w:p>
    <w:p w:rsidR="001F541F" w:rsidRDefault="001F541F">
      <w:pPr>
        <w:pStyle w:val="ListParagraph"/>
        <w:numPr>
          <w:ilvl w:val="1"/>
          <w:numId w:val="1"/>
        </w:numPr>
        <w:ind w:left="1134" w:hanging="567"/>
      </w:pPr>
      <w:r>
        <w:t>Запрещено отвлекать человека, осуществляющего страховку.</w:t>
      </w:r>
    </w:p>
    <w:p w:rsidR="001F541F" w:rsidRDefault="001F541F">
      <w:pPr>
        <w:numPr>
          <w:ilvl w:val="1"/>
          <w:numId w:val="1"/>
        </w:numPr>
        <w:suppressAutoHyphens/>
        <w:ind w:left="1134" w:hanging="567"/>
        <w:jc w:val="both"/>
      </w:pPr>
      <w:r>
        <w:rPr>
          <w:lang w:eastAsia="en-US"/>
        </w:rPr>
        <w:t xml:space="preserve">Запрещается принимать пищу, жевать жевательную резинку во время лазания, пить сладкую и газированную воду в зоне лазания. </w:t>
      </w:r>
    </w:p>
    <w:p w:rsidR="001F541F" w:rsidRDefault="001F541F">
      <w:pPr>
        <w:pStyle w:val="ListParagraph"/>
        <w:numPr>
          <w:ilvl w:val="1"/>
          <w:numId w:val="1"/>
        </w:numPr>
        <w:ind w:left="1134" w:hanging="567"/>
      </w:pPr>
      <w:r>
        <w:t>В зонах сильного нависания категорически запрещается лазание с верхней страховкой.</w:t>
      </w:r>
    </w:p>
    <w:p w:rsidR="001F541F" w:rsidRDefault="001F541F">
      <w:pPr>
        <w:pStyle w:val="ListParagraph"/>
        <w:numPr>
          <w:ilvl w:val="1"/>
          <w:numId w:val="1"/>
        </w:numPr>
        <w:ind w:left="1134" w:hanging="567"/>
      </w:pPr>
      <w:r>
        <w:t>Запрещается подниматься без страховки на высоту более чем 3 метра от земли по уровню рук (кроме боулдеринговых скалодромов) или выше ограничительной полосы;</w:t>
      </w:r>
    </w:p>
    <w:p w:rsidR="001F541F" w:rsidRDefault="001F541F">
      <w:pPr>
        <w:pStyle w:val="ListParagraph"/>
        <w:numPr>
          <w:ilvl w:val="1"/>
          <w:numId w:val="1"/>
        </w:numPr>
        <w:ind w:left="1134" w:hanging="567"/>
      </w:pPr>
      <w:r>
        <w:t>Запрещается находиться под лезущим человеком с верхней или нижней страховкой, находиться друг под другом во время лазания.</w:t>
      </w:r>
    </w:p>
    <w:p w:rsidR="001F541F" w:rsidRDefault="001F541F">
      <w:pPr>
        <w:pStyle w:val="ListParagraph"/>
        <w:numPr>
          <w:ilvl w:val="1"/>
          <w:numId w:val="1"/>
        </w:numPr>
        <w:ind w:left="1134" w:hanging="567"/>
      </w:pPr>
      <w:r>
        <w:t>Запрещается  спускать партнера на веревке  с большой скоростью.</w:t>
      </w:r>
    </w:p>
    <w:p w:rsidR="001F541F" w:rsidRDefault="001F541F">
      <w:pPr>
        <w:pStyle w:val="ListParagraph"/>
        <w:numPr>
          <w:ilvl w:val="1"/>
          <w:numId w:val="1"/>
        </w:numPr>
        <w:ind w:left="1134" w:hanging="567"/>
      </w:pPr>
      <w:r>
        <w:t>Несовершеннолетним посетителям запрещается самостоятельно пользоваться страховочным устройством и страховать человека - допускается страховка только под контролем инструктора и после проверки инструктором узла, страховочных карабинов и правильности прищелкивания страховочного устройства.</w:t>
      </w:r>
    </w:p>
    <w:p w:rsidR="001F541F" w:rsidRDefault="001F541F">
      <w:pPr>
        <w:pStyle w:val="ListParagraph"/>
        <w:numPr>
          <w:ilvl w:val="1"/>
          <w:numId w:val="1"/>
        </w:numPr>
        <w:ind w:left="1134" w:hanging="567"/>
      </w:pPr>
      <w:r>
        <w:t>Запрещено находиться и лазать в секторах и на трассах, обозначенных знаком «закрыто».</w:t>
      </w:r>
    </w:p>
    <w:p w:rsidR="001F541F" w:rsidRDefault="001F541F">
      <w:pPr>
        <w:pStyle w:val="ListParagraph"/>
        <w:numPr>
          <w:ilvl w:val="1"/>
          <w:numId w:val="1"/>
        </w:numPr>
        <w:ind w:left="1134" w:hanging="567"/>
      </w:pPr>
      <w:r>
        <w:t>Запрещается залазить и находиться за сооружении скалодрома и в сооружении скалодрома.</w:t>
      </w:r>
    </w:p>
    <w:p w:rsidR="001F541F" w:rsidRDefault="001F541F">
      <w:pPr>
        <w:pStyle w:val="ListParagraph"/>
        <w:numPr>
          <w:ilvl w:val="1"/>
          <w:numId w:val="1"/>
        </w:numPr>
        <w:ind w:left="1134" w:hanging="567"/>
      </w:pPr>
      <w:r>
        <w:t>Запрещается прикручивать, откручивать или менять положение зацепок или рельефов на стенах.</w:t>
      </w:r>
    </w:p>
    <w:p w:rsidR="001F541F" w:rsidRDefault="001F541F">
      <w:pPr>
        <w:numPr>
          <w:ilvl w:val="1"/>
          <w:numId w:val="1"/>
        </w:numPr>
        <w:suppressAutoHyphens/>
        <w:ind w:left="1134" w:hanging="567"/>
        <w:jc w:val="both"/>
      </w:pPr>
      <w:r>
        <w:rPr>
          <w:lang w:eastAsia="en-US"/>
        </w:rPr>
        <w:t>Запрещается осуществлять страховку, если масса тела страхуемого значительно превышает массу тела страхующего (более чем в 1,5 раза).</w:t>
      </w:r>
    </w:p>
    <w:p w:rsidR="001F541F" w:rsidRDefault="001F541F">
      <w:pPr>
        <w:pStyle w:val="ListParagraph"/>
        <w:numPr>
          <w:ilvl w:val="1"/>
          <w:numId w:val="1"/>
        </w:numPr>
        <w:ind w:left="1134" w:hanging="567"/>
      </w:pPr>
      <w:r>
        <w:t>Запрещается осуществлять страховку в сидячем или лежачем положении, страховка может осуществляться только в положении стоя.</w:t>
      </w:r>
    </w:p>
    <w:p w:rsidR="001F541F" w:rsidRDefault="001F541F">
      <w:pPr>
        <w:pStyle w:val="ListParagraph"/>
        <w:numPr>
          <w:ilvl w:val="1"/>
          <w:numId w:val="1"/>
        </w:numPr>
        <w:ind w:left="1134" w:hanging="567"/>
      </w:pPr>
      <w:r>
        <w:rPr>
          <w:lang w:eastAsia="en-US"/>
        </w:rPr>
        <w:t>Запрещается лазание с гимнастической страховкой на любой высоте в отсутствии матов.</w:t>
      </w:r>
    </w:p>
    <w:p w:rsidR="001F541F" w:rsidRDefault="001F541F">
      <w:pPr>
        <w:pStyle w:val="ListParagraph"/>
        <w:numPr>
          <w:ilvl w:val="1"/>
          <w:numId w:val="1"/>
        </w:numPr>
        <w:ind w:left="1134" w:hanging="567"/>
      </w:pPr>
      <w:r>
        <w:t>При лазании со страховочным устройством без механизма самоблокировки веревки (типа Гри-Гри), обязательно использование страховочных перчаток.</w:t>
      </w:r>
    </w:p>
    <w:p w:rsidR="001F541F" w:rsidRDefault="001F541F"/>
    <w:p w:rsidR="001F541F" w:rsidRDefault="001F541F">
      <w:pPr>
        <w:pStyle w:val="ListParagraph"/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Правила безопасности при лазании с верхней страховкой</w:t>
      </w:r>
    </w:p>
    <w:p w:rsidR="001F541F" w:rsidRDefault="001F541F">
      <w:pPr>
        <w:rPr>
          <w:b/>
          <w:bCs/>
        </w:rPr>
      </w:pPr>
    </w:p>
    <w:p w:rsidR="001F541F" w:rsidRDefault="001F541F" w:rsidP="00200B45">
      <w:pPr>
        <w:pStyle w:val="ListParagraph"/>
        <w:numPr>
          <w:ilvl w:val="2"/>
          <w:numId w:val="1"/>
        </w:numPr>
      </w:pPr>
      <w:r>
        <w:t xml:space="preserve">При лазании с верхней страховкой веревка должна быть вщелкнута </w:t>
      </w:r>
      <w:r w:rsidRPr="009F207A">
        <w:rPr>
          <w:b/>
          <w:bCs/>
        </w:rPr>
        <w:t>в два карабина с муфтами или два рапида</w:t>
      </w:r>
      <w:r>
        <w:t xml:space="preserve"> (диаметром не мене 12 мм) станции (пункта разворота) или </w:t>
      </w:r>
      <w:r w:rsidRPr="009F207A">
        <w:rPr>
          <w:b/>
          <w:bCs/>
        </w:rPr>
        <w:t>в две разнесенные не более чем на 2 метра верхние независимые точки страховки</w:t>
      </w:r>
      <w:r>
        <w:t>. Карабины или рапиды должны висеть так, чтобы их защелки (ворота) открывались в разные стороны, а муфта завинчивалась вниз. Муфты должны быть закрыты.</w:t>
      </w:r>
    </w:p>
    <w:p w:rsidR="001F541F" w:rsidRDefault="001F541F">
      <w:pPr>
        <w:pStyle w:val="ListParagraph"/>
        <w:numPr>
          <w:ilvl w:val="1"/>
          <w:numId w:val="1"/>
        </w:numPr>
        <w:ind w:left="1134" w:hanging="567"/>
      </w:pPr>
      <w:r>
        <w:t>Запрещается отклоняться от линии маршрута во избежание «маятника».</w:t>
      </w:r>
    </w:p>
    <w:p w:rsidR="001F541F" w:rsidRDefault="001F541F">
      <w:pPr>
        <w:pStyle w:val="ListParagraph"/>
        <w:numPr>
          <w:ilvl w:val="1"/>
          <w:numId w:val="1"/>
        </w:numPr>
        <w:ind w:left="1134" w:hanging="567"/>
      </w:pPr>
      <w:r>
        <w:t>Запрещается использование на маршруте веревки, не предусмотренной для прохождения данного маршрута.</w:t>
      </w:r>
    </w:p>
    <w:p w:rsidR="001F541F" w:rsidRDefault="001F541F">
      <w:pPr>
        <w:pStyle w:val="ListParagraph"/>
        <w:numPr>
          <w:ilvl w:val="1"/>
          <w:numId w:val="1"/>
        </w:numPr>
        <w:ind w:left="1134" w:hanging="567"/>
      </w:pPr>
      <w:r>
        <w:rPr>
          <w:lang w:eastAsia="en-US"/>
        </w:rPr>
        <w:t xml:space="preserve">Страховочная веревка должна быть ввязана в страховочную систему (обвязку) узлом «восьмерка» с контрольным узлом или «двойной булинь» с контрольным узлом, либо прищелкнута </w:t>
      </w:r>
      <w:r w:rsidRPr="009F207A">
        <w:rPr>
          <w:b/>
          <w:bCs/>
          <w:lang w:eastAsia="en-US"/>
        </w:rPr>
        <w:t>двумя карабинами</w:t>
      </w:r>
      <w:r>
        <w:rPr>
          <w:lang w:eastAsia="en-US"/>
        </w:rPr>
        <w:t xml:space="preserve">, защелки (ворота) которых направлены в разные стороны, а муфты закрыты. </w:t>
      </w:r>
    </w:p>
    <w:p w:rsidR="001F541F" w:rsidRDefault="001F541F">
      <w:pPr>
        <w:pStyle w:val="ListParagraph"/>
        <w:numPr>
          <w:ilvl w:val="1"/>
          <w:numId w:val="1"/>
        </w:numPr>
        <w:ind w:left="1134" w:hanging="567"/>
      </w:pPr>
      <w:r>
        <w:t>Недопустимо вщелкивание «карабин в карабин».</w:t>
      </w:r>
    </w:p>
    <w:p w:rsidR="001F541F" w:rsidRDefault="001F541F">
      <w:pPr>
        <w:pStyle w:val="ListParagraph"/>
        <w:numPr>
          <w:ilvl w:val="1"/>
          <w:numId w:val="1"/>
        </w:numPr>
        <w:ind w:left="1134" w:hanging="567"/>
      </w:pPr>
      <w:r>
        <w:t xml:space="preserve">Правильно </w:t>
      </w:r>
      <w:r w:rsidRPr="00221F54">
        <w:t>вщелкнутые карабины</w:t>
      </w:r>
      <w:r>
        <w:t xml:space="preserve"> должны пройти через петли на страховочной системе рекомендуемые фирмой-производителем и петлю узла «восьмерка» или «двойной проводник»  на веревке.</w:t>
      </w:r>
    </w:p>
    <w:p w:rsidR="001F541F" w:rsidRDefault="001F541F">
      <w:pPr>
        <w:pStyle w:val="ListParagraph"/>
        <w:numPr>
          <w:ilvl w:val="1"/>
          <w:numId w:val="1"/>
        </w:numPr>
        <w:ind w:left="1134" w:hanging="567"/>
      </w:pPr>
      <w:r>
        <w:t>При ввязывании  веревки или вщелкивании  карабинов  в страховочную систему необходимо руководствоваться рекомендациями фирмы производителя страховочных систем или указаниями инструктора скалодрома.</w:t>
      </w:r>
    </w:p>
    <w:p w:rsidR="001F541F" w:rsidRDefault="001F541F">
      <w:pPr>
        <w:pStyle w:val="ListParagraph"/>
        <w:numPr>
          <w:ilvl w:val="1"/>
          <w:numId w:val="1"/>
        </w:numPr>
        <w:ind w:left="1134" w:hanging="567"/>
      </w:pPr>
      <w:r>
        <w:t>Недопустимо вщелкивание карабина в контрольный узел на страховочной веревке;</w:t>
      </w:r>
    </w:p>
    <w:p w:rsidR="001F541F" w:rsidRDefault="001F541F">
      <w:pPr>
        <w:pStyle w:val="ListParagraph"/>
        <w:numPr>
          <w:ilvl w:val="1"/>
          <w:numId w:val="1"/>
        </w:numPr>
        <w:ind w:left="1134" w:hanging="567"/>
      </w:pPr>
      <w:r>
        <w:t>Страхующий обязан следить за тем, чтобы его партнер не был спущен на находящихся внизу людей.</w:t>
      </w:r>
    </w:p>
    <w:p w:rsidR="001F541F" w:rsidRDefault="001F541F">
      <w:pPr>
        <w:pStyle w:val="ListParagraph"/>
        <w:numPr>
          <w:ilvl w:val="1"/>
          <w:numId w:val="1"/>
        </w:numPr>
        <w:ind w:left="1134" w:hanging="567"/>
      </w:pPr>
      <w:r>
        <w:t>Запрещается вщелкивать две веревки в одну промежуточную оттяжку или в станцию (пункт разворота).</w:t>
      </w:r>
    </w:p>
    <w:p w:rsidR="001F541F" w:rsidRDefault="001F541F">
      <w:pPr>
        <w:pStyle w:val="ListParagraph"/>
        <w:numPr>
          <w:ilvl w:val="1"/>
          <w:numId w:val="1"/>
        </w:numPr>
        <w:ind w:left="1134" w:hanging="567"/>
      </w:pPr>
      <w:r>
        <w:t xml:space="preserve">Верхняя страховка может осуществляться </w:t>
      </w:r>
      <w:r>
        <w:rPr>
          <w:b/>
          <w:bCs/>
        </w:rPr>
        <w:t>«противовесом»</w:t>
      </w:r>
      <w:r>
        <w:t xml:space="preserve"> без страховочного устройства. При таком способе страховочная веревка должна быть вщелкнута в нижнюю точку страховки двумя муфтованными карабинами, расположенными защелками в разные стороны или рапидом диаметром не менее 12 мм (муфты карабинов должны быть закрыты, а муфта рапида должна быть затянута ключом). </w:t>
      </w:r>
      <w:r w:rsidRPr="0073588A">
        <w:rPr>
          <w:b/>
          <w:bCs/>
        </w:rPr>
        <w:t>Страховочный конец веревки должен быть прищелкнут двумя замуфтованными карабинами к страховочной системе человека</w:t>
      </w:r>
      <w:r>
        <w:t>, осуществляющего страховку, через петлю рекомендуемую фирмой-производителем (согласно пункта 4.6).</w:t>
      </w:r>
    </w:p>
    <w:p w:rsidR="001F541F" w:rsidRDefault="001F541F">
      <w:pPr>
        <w:pStyle w:val="ListParagraph"/>
        <w:numPr>
          <w:ilvl w:val="1"/>
          <w:numId w:val="1"/>
        </w:numPr>
        <w:ind w:left="1134" w:hanging="567"/>
        <w:jc w:val="both"/>
      </w:pPr>
      <w:r>
        <w:t>При осуществлении верхней страховки «</w:t>
      </w:r>
      <w:r>
        <w:rPr>
          <w:b/>
          <w:bCs/>
        </w:rPr>
        <w:t>противовесом»</w:t>
      </w:r>
      <w:r>
        <w:t xml:space="preserve"> без страховочного устройства, перед началом лазания обязательно проверить вщелкнута ли страховочная ветка веревки в нижнюю точку страховки. Такой способ страховки не рекомендуется для взрослых посетителей.</w:t>
      </w:r>
    </w:p>
    <w:p w:rsidR="001F541F" w:rsidRDefault="001F541F">
      <w:pPr>
        <w:pStyle w:val="ListParagraph"/>
        <w:numPr>
          <w:ilvl w:val="1"/>
          <w:numId w:val="1"/>
        </w:numPr>
        <w:ind w:left="1134" w:hanging="567"/>
      </w:pPr>
      <w:r>
        <w:t>В зонах сильного нависания запрещается лазание с верхней страховкой. Однако в зонах нависания разрешено лазание «с выщелкиванием», если веревка проходит через все промежуточные точки страховки и два карабина станции или две разнесенные точки страховки.</w:t>
      </w:r>
    </w:p>
    <w:p w:rsidR="001F541F" w:rsidRDefault="001F541F">
      <w:pPr>
        <w:pStyle w:val="ListParagraph"/>
        <w:numPr>
          <w:ilvl w:val="1"/>
          <w:numId w:val="1"/>
        </w:numPr>
        <w:ind w:left="1134" w:hanging="567"/>
      </w:pPr>
      <w:r>
        <w:t>При лазании «с выщелкиванием» скалолаз должен привязываться к тому концу веревки, который проходит через все точки страховки.</w:t>
      </w:r>
    </w:p>
    <w:p w:rsidR="001F541F" w:rsidRDefault="001F541F">
      <w:pPr>
        <w:pStyle w:val="ListParagraph"/>
        <w:numPr>
          <w:ilvl w:val="1"/>
          <w:numId w:val="1"/>
        </w:numPr>
        <w:ind w:left="1134" w:hanging="567"/>
      </w:pPr>
      <w:r>
        <w:t>При лазании «с выщелкиванием» необходимо следить за тем, что бы на сильном нависании, в случае маятника, скалолаз не нанес при срыве травм себе и окружающим его людям.</w:t>
      </w:r>
    </w:p>
    <w:p w:rsidR="001F541F" w:rsidRDefault="001F541F">
      <w:pPr>
        <w:pStyle w:val="ListParagraph"/>
        <w:numPr>
          <w:ilvl w:val="1"/>
          <w:numId w:val="1"/>
        </w:numPr>
        <w:ind w:left="1134" w:hanging="567"/>
      </w:pPr>
      <w:r>
        <w:t>При лазании "с выщелкиванием" скалолаз обязан оставлять для спуска минимум две независимые  точки страховки.</w:t>
      </w:r>
    </w:p>
    <w:p w:rsidR="001F541F" w:rsidRDefault="001F541F"/>
    <w:p w:rsidR="001F541F" w:rsidRDefault="001F541F">
      <w:pPr>
        <w:pStyle w:val="ListParagraph"/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Правила безопасности при лазании с нижней страховкой</w:t>
      </w:r>
    </w:p>
    <w:p w:rsidR="001F541F" w:rsidRDefault="001F541F"/>
    <w:p w:rsidR="001F541F" w:rsidRDefault="001F541F">
      <w:pPr>
        <w:pStyle w:val="ListParagraph"/>
        <w:numPr>
          <w:ilvl w:val="1"/>
          <w:numId w:val="1"/>
        </w:numPr>
        <w:ind w:left="1134" w:hanging="567"/>
      </w:pPr>
      <w:r>
        <w:t>Лазание с нижней страховкой всегда сопряжено со значительным риском падения и получения травм. Каждый посетитель скалодрома обязан пройти курс соответствующего обучения нижней страховке у инструктора или обладать всеми необходимыми навыками при лазании с нижней страховкой.</w:t>
      </w:r>
    </w:p>
    <w:p w:rsidR="001F541F" w:rsidRDefault="001F541F">
      <w:pPr>
        <w:pStyle w:val="ListParagraph"/>
        <w:numPr>
          <w:ilvl w:val="1"/>
          <w:numId w:val="1"/>
        </w:numPr>
        <w:ind w:left="1134" w:hanging="567"/>
      </w:pPr>
      <w:r>
        <w:t>Каждый лазающий несет личную ответственность за свое снаряжение и несет ответственность за свои действия, отличающиеся от инструкций и указаний инструктора, в случае несчастного случая.</w:t>
      </w:r>
    </w:p>
    <w:p w:rsidR="001F541F" w:rsidRDefault="001F541F">
      <w:pPr>
        <w:pStyle w:val="ListParagraph"/>
        <w:numPr>
          <w:ilvl w:val="1"/>
          <w:numId w:val="1"/>
        </w:numPr>
        <w:ind w:left="1134" w:hanging="567"/>
      </w:pPr>
      <w:r>
        <w:t>Нельзя занимать страховочную  дорожку, которая уже занята.</w:t>
      </w:r>
    </w:p>
    <w:p w:rsidR="001F541F" w:rsidRDefault="001F541F">
      <w:pPr>
        <w:pStyle w:val="ListParagraph"/>
        <w:numPr>
          <w:ilvl w:val="1"/>
          <w:numId w:val="1"/>
        </w:numPr>
        <w:ind w:left="1134" w:hanging="567"/>
      </w:pPr>
      <w:r>
        <w:t>Нельзя лезть по той страховочной дорожке, в страховочную оттяжку  которой уже вщелкнута веревка.</w:t>
      </w:r>
    </w:p>
    <w:p w:rsidR="001F541F" w:rsidRDefault="001F541F">
      <w:pPr>
        <w:pStyle w:val="ListParagraph"/>
        <w:numPr>
          <w:ilvl w:val="1"/>
          <w:numId w:val="1"/>
        </w:numPr>
        <w:ind w:left="1134" w:hanging="567"/>
      </w:pPr>
      <w:r>
        <w:t>Нельзя вщелкивать веревку в карабин оттяжки или станции (пункта разворота), если там уже вщёлкнута веревка.</w:t>
      </w:r>
    </w:p>
    <w:p w:rsidR="001F541F" w:rsidRDefault="001F541F">
      <w:pPr>
        <w:pStyle w:val="ListParagraph"/>
        <w:numPr>
          <w:ilvl w:val="1"/>
          <w:numId w:val="1"/>
        </w:numPr>
        <w:ind w:left="1134" w:hanging="567"/>
      </w:pPr>
      <w:r>
        <w:t>Разрешено привязываться к страховочной веревке только узлом «восьмерка» с контрольным узлом или «двойной булинь» с контрольным узлом.</w:t>
      </w:r>
    </w:p>
    <w:p w:rsidR="001F541F" w:rsidRDefault="001F541F">
      <w:pPr>
        <w:pStyle w:val="ListParagraph"/>
        <w:numPr>
          <w:ilvl w:val="1"/>
          <w:numId w:val="1"/>
        </w:numPr>
        <w:ind w:left="1134" w:hanging="567"/>
      </w:pPr>
      <w:r>
        <w:t>Лазание с нижней страховкой разрешено только при условии, что страховочная веревка ввязана в страховочную систему согласно рекомендациям фирмы производителя страховочных систем или указаниям инструктора.</w:t>
      </w:r>
    </w:p>
    <w:p w:rsidR="001F541F" w:rsidRPr="00221F54" w:rsidRDefault="001F541F">
      <w:pPr>
        <w:pStyle w:val="ListParagraph"/>
        <w:numPr>
          <w:ilvl w:val="1"/>
          <w:numId w:val="1"/>
        </w:numPr>
        <w:ind w:left="1134" w:hanging="567"/>
      </w:pPr>
      <w:r w:rsidRPr="00221F54">
        <w:t>Запрещается прищелкивать веревку карабином к обвязке при лазании с нижней страховкой.</w:t>
      </w:r>
    </w:p>
    <w:p w:rsidR="001F541F" w:rsidRDefault="001F541F">
      <w:pPr>
        <w:pStyle w:val="ListParagraph"/>
        <w:numPr>
          <w:ilvl w:val="1"/>
          <w:numId w:val="1"/>
        </w:numPr>
        <w:ind w:left="1134" w:hanging="567"/>
      </w:pPr>
      <w:r>
        <w:t>Обязательно вщелкивание в первую оттяжку.</w:t>
      </w:r>
    </w:p>
    <w:p w:rsidR="001F541F" w:rsidRDefault="001F541F">
      <w:pPr>
        <w:pStyle w:val="ListParagraph"/>
        <w:numPr>
          <w:ilvl w:val="1"/>
          <w:numId w:val="1"/>
        </w:numPr>
        <w:ind w:left="1134" w:hanging="567"/>
      </w:pPr>
      <w:r>
        <w:t>Запрещено пропускать вщелкивание оттяжек.</w:t>
      </w:r>
    </w:p>
    <w:p w:rsidR="001F541F" w:rsidRDefault="001F541F">
      <w:pPr>
        <w:pStyle w:val="ListParagraph"/>
        <w:numPr>
          <w:ilvl w:val="1"/>
          <w:numId w:val="1"/>
        </w:numPr>
        <w:ind w:left="1134" w:hanging="567"/>
      </w:pPr>
      <w:r>
        <w:rPr>
          <w:lang w:eastAsia="en-US"/>
        </w:rPr>
        <w:t>Оттяжки должны быть вщелкнуты последовательно, в случае «полиспаста» движение по трассе должно быть прекращено до устранения полиспаста.</w:t>
      </w:r>
    </w:p>
    <w:p w:rsidR="001F541F" w:rsidRDefault="001F541F">
      <w:pPr>
        <w:pStyle w:val="ListParagraph"/>
        <w:numPr>
          <w:ilvl w:val="1"/>
          <w:numId w:val="1"/>
        </w:numPr>
        <w:ind w:left="1134" w:hanging="567"/>
      </w:pPr>
      <w:r>
        <w:t>Запрещено вщелкиваться в оттяжки на занятом маршруте.</w:t>
      </w:r>
    </w:p>
    <w:p w:rsidR="001F541F" w:rsidRDefault="001F541F">
      <w:pPr>
        <w:pStyle w:val="ListParagraph"/>
        <w:numPr>
          <w:ilvl w:val="1"/>
          <w:numId w:val="1"/>
        </w:numPr>
        <w:ind w:left="1134" w:hanging="567"/>
      </w:pPr>
      <w:r>
        <w:t>До вщелкивания в первую оттяжку человек осуществляющий страховку должен организовать гимнастическую страховку.</w:t>
      </w:r>
    </w:p>
    <w:p w:rsidR="001F541F" w:rsidRDefault="001F541F">
      <w:pPr>
        <w:pStyle w:val="ListParagraph"/>
        <w:numPr>
          <w:ilvl w:val="1"/>
          <w:numId w:val="1"/>
        </w:numPr>
        <w:ind w:left="1134" w:hanging="567"/>
      </w:pPr>
      <w:r>
        <w:rPr>
          <w:lang w:eastAsia="en-US"/>
        </w:rPr>
        <w:t>Во время лазания страхующий и лезущий должны следить за тем, чтобы  страховочная веревка не проходила поверх частей тела лезущего и не цеплялась за выступающие элементы рельефа.</w:t>
      </w:r>
    </w:p>
    <w:p w:rsidR="001F541F" w:rsidRDefault="001F541F">
      <w:pPr>
        <w:pStyle w:val="ListParagraph"/>
        <w:numPr>
          <w:ilvl w:val="1"/>
          <w:numId w:val="1"/>
        </w:numPr>
        <w:ind w:left="1134" w:hanging="567"/>
      </w:pPr>
      <w:r>
        <w:rPr>
          <w:lang w:eastAsia="en-US"/>
        </w:rPr>
        <w:t>Позиция страхующего под трассой должна исключать возможность падения на него  зацепа (в случае поломки) или другого снаряжения, а также падения на него скалолаза в случае срыва.</w:t>
      </w:r>
    </w:p>
    <w:p w:rsidR="001F541F" w:rsidRDefault="001F541F">
      <w:pPr>
        <w:pStyle w:val="ListParagraph"/>
        <w:numPr>
          <w:ilvl w:val="1"/>
          <w:numId w:val="1"/>
        </w:numPr>
        <w:ind w:left="1134" w:hanging="567"/>
      </w:pPr>
      <w:r>
        <w:rPr>
          <w:lang w:eastAsia="en-US"/>
        </w:rPr>
        <w:t>Позиция страхующего должна исключать попадание лезущего при возможном срыве на участок веревки между страхующим и первой вщелкнутой оттяжкой.</w:t>
      </w:r>
    </w:p>
    <w:p w:rsidR="001F541F" w:rsidRDefault="001F541F">
      <w:pPr>
        <w:pStyle w:val="ListParagraph"/>
        <w:numPr>
          <w:ilvl w:val="1"/>
          <w:numId w:val="1"/>
        </w:numPr>
        <w:ind w:left="1134" w:hanging="567"/>
      </w:pPr>
      <w:r>
        <w:rPr>
          <w:lang w:eastAsia="en-US"/>
        </w:rPr>
        <w:t>Страхующий обязан внимательно следить за действиями лезущего и своевременно предупреждать его в случае возникновения опасной ситуации (пропуск крюка, уход от линии пунктов страховки, нахождение над или под другим спортсменом и т.п.).</w:t>
      </w:r>
    </w:p>
    <w:p w:rsidR="001F541F" w:rsidRDefault="001F541F">
      <w:pPr>
        <w:pStyle w:val="ListParagraph"/>
        <w:numPr>
          <w:ilvl w:val="1"/>
          <w:numId w:val="1"/>
        </w:numPr>
        <w:ind w:left="1134" w:hanging="567"/>
      </w:pPr>
      <w:r>
        <w:rPr>
          <w:lang w:eastAsia="en-US"/>
        </w:rPr>
        <w:t>Запрещается укорачивать оттяжки завязыванием узла, а также удлинять их, связывая стропы или соединяя карабинами.</w:t>
      </w:r>
    </w:p>
    <w:p w:rsidR="001F541F" w:rsidRDefault="001F541F">
      <w:pPr>
        <w:pStyle w:val="ListParagraph"/>
        <w:numPr>
          <w:ilvl w:val="1"/>
          <w:numId w:val="1"/>
        </w:numPr>
        <w:ind w:left="1134" w:hanging="567"/>
      </w:pPr>
      <w:r>
        <w:t>Запрещается при лазании с нижней страховкой пересекать веревку человека, находящегося выше на соседнем маршруте.</w:t>
      </w:r>
    </w:p>
    <w:p w:rsidR="001F541F" w:rsidRDefault="001F541F">
      <w:pPr>
        <w:pStyle w:val="ListParagraph"/>
        <w:numPr>
          <w:ilvl w:val="1"/>
          <w:numId w:val="1"/>
        </w:numPr>
        <w:ind w:left="1134" w:hanging="567"/>
      </w:pPr>
      <w:r>
        <w:t>Скалолаз обязан проследить за тем, чтобы используемое им снаряжение не падало вниз.</w:t>
      </w:r>
    </w:p>
    <w:p w:rsidR="001F541F" w:rsidRDefault="001F541F" w:rsidP="0094390F">
      <w:pPr>
        <w:pStyle w:val="ListParagraph"/>
        <w:numPr>
          <w:ilvl w:val="1"/>
          <w:numId w:val="1"/>
        </w:numPr>
        <w:ind w:left="1134" w:hanging="567"/>
      </w:pPr>
      <w:r>
        <w:t>Следует убедиться, что под лезущем человеком не находятся люди, и срыв лезущего человека не приведет к травмам обоих.</w:t>
      </w:r>
    </w:p>
    <w:p w:rsidR="001F541F" w:rsidRDefault="001F541F">
      <w:pPr>
        <w:pStyle w:val="ListParagraph"/>
        <w:numPr>
          <w:ilvl w:val="1"/>
          <w:numId w:val="1"/>
        </w:numPr>
        <w:ind w:left="1134" w:hanging="567"/>
      </w:pPr>
      <w:r>
        <w:t>Запрещается такое протравливание веревки при страховке, которое может привести падение человека на землю.</w:t>
      </w:r>
    </w:p>
    <w:p w:rsidR="001F541F" w:rsidRDefault="001F541F">
      <w:pPr>
        <w:pStyle w:val="ListParagraph"/>
        <w:numPr>
          <w:ilvl w:val="1"/>
          <w:numId w:val="1"/>
        </w:numPr>
        <w:ind w:left="1134" w:hanging="567"/>
      </w:pPr>
      <w:r>
        <w:rPr>
          <w:lang w:eastAsia="en-US"/>
        </w:rPr>
        <w:t xml:space="preserve">Для исключения возможности падения лезущего на пол, необходимо обеспечить </w:t>
      </w:r>
      <w:r w:rsidRPr="00E13C52">
        <w:rPr>
          <w:lang w:eastAsia="en-US"/>
        </w:rPr>
        <w:t>достаточный</w:t>
      </w:r>
      <w:r>
        <w:rPr>
          <w:lang w:eastAsia="en-US"/>
        </w:rPr>
        <w:t xml:space="preserve"> </w:t>
      </w:r>
      <w:r w:rsidRPr="00E13C52">
        <w:rPr>
          <w:lang w:eastAsia="en-US"/>
        </w:rPr>
        <w:t>минимум</w:t>
      </w:r>
      <w:r>
        <w:rPr>
          <w:lang w:eastAsia="en-US"/>
        </w:rPr>
        <w:t xml:space="preserve"> выдаваемой веревки до вщелкивания третьей оттяжки</w:t>
      </w:r>
      <w:r>
        <w:t>.</w:t>
      </w:r>
    </w:p>
    <w:p w:rsidR="001F541F" w:rsidRDefault="001F541F">
      <w:pPr>
        <w:pStyle w:val="ListParagraph"/>
        <w:numPr>
          <w:ilvl w:val="1"/>
          <w:numId w:val="1"/>
        </w:numPr>
        <w:ind w:left="1134" w:hanging="567"/>
      </w:pPr>
      <w:r>
        <w:t>Страхующему запрещено отходить от стены более, чем на 2 метра.</w:t>
      </w:r>
    </w:p>
    <w:p w:rsidR="001F541F" w:rsidRDefault="001F541F">
      <w:pPr>
        <w:pStyle w:val="ListParagraph"/>
        <w:numPr>
          <w:ilvl w:val="1"/>
          <w:numId w:val="1"/>
        </w:numPr>
        <w:ind w:left="1134" w:hanging="567"/>
      </w:pPr>
      <w:r>
        <w:t>Длина используемых для лазания веревок должна быть достаточной для спуска с выбранного для лазания  маршрута.</w:t>
      </w:r>
    </w:p>
    <w:p w:rsidR="001F541F" w:rsidRDefault="001F541F">
      <w:pPr>
        <w:pStyle w:val="ListParagraph"/>
        <w:numPr>
          <w:ilvl w:val="1"/>
          <w:numId w:val="1"/>
        </w:numPr>
        <w:ind w:left="1134" w:hanging="567"/>
      </w:pPr>
      <w:r>
        <w:t>На свободном конце веревки, который находится внизу, обязательно необходимо завязывать узел "восьмерка проводник" или "полугрейпвайн".</w:t>
      </w:r>
    </w:p>
    <w:p w:rsidR="001F541F" w:rsidRDefault="001F541F">
      <w:pPr>
        <w:pStyle w:val="ListParagraph"/>
        <w:numPr>
          <w:ilvl w:val="1"/>
          <w:numId w:val="1"/>
        </w:numPr>
        <w:ind w:left="1134" w:hanging="567"/>
      </w:pPr>
      <w:r>
        <w:t xml:space="preserve">При лазании с нижней страховкой необходимо осуществлять динамическую страховку, </w:t>
      </w:r>
      <w:r>
        <w:rPr>
          <w:lang w:eastAsia="en-US"/>
        </w:rPr>
        <w:t>чтобы исключить жесткий удар страхуемого о поверхность скалодрома</w:t>
      </w:r>
      <w:r>
        <w:t>.</w:t>
      </w:r>
    </w:p>
    <w:p w:rsidR="001F541F" w:rsidRDefault="001F541F">
      <w:pPr>
        <w:pStyle w:val="ListParagraph"/>
        <w:numPr>
          <w:ilvl w:val="1"/>
          <w:numId w:val="1"/>
        </w:numPr>
        <w:ind w:left="1134" w:hanging="567"/>
      </w:pPr>
      <w:r>
        <w:t>Запрещено двигаться по маршруту с веревкой в зубах или с выбранной веревкой в руке.</w:t>
      </w:r>
    </w:p>
    <w:p w:rsidR="001F541F" w:rsidRDefault="001F541F">
      <w:pPr>
        <w:pStyle w:val="ListParagraph"/>
        <w:numPr>
          <w:ilvl w:val="1"/>
          <w:numId w:val="1"/>
        </w:numPr>
        <w:ind w:left="1134" w:hanging="567"/>
      </w:pPr>
      <w:r>
        <w:t>Запрещено хвататься за оттяжки и страховочную ветку веревки при падении.</w:t>
      </w:r>
    </w:p>
    <w:p w:rsidR="001F541F" w:rsidRDefault="001F541F"/>
    <w:p w:rsidR="001F541F" w:rsidRDefault="001F541F"/>
    <w:p w:rsidR="001F541F" w:rsidRDefault="001F541F">
      <w:pPr>
        <w:pStyle w:val="ListParagraph"/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Правила безопасности при лазании с гимнастической страховкой, а также в боулдеринговом зале</w:t>
      </w:r>
    </w:p>
    <w:p w:rsidR="001F541F" w:rsidRDefault="001F541F">
      <w:pPr>
        <w:pStyle w:val="ListParagraph"/>
        <w:ind w:left="360"/>
        <w:rPr>
          <w:b/>
          <w:bCs/>
        </w:rPr>
      </w:pPr>
    </w:p>
    <w:p w:rsidR="001F541F" w:rsidRDefault="001F541F">
      <w:pPr>
        <w:pStyle w:val="ListParagraph"/>
        <w:numPr>
          <w:ilvl w:val="1"/>
          <w:numId w:val="1"/>
        </w:numPr>
        <w:ind w:left="1134" w:hanging="567"/>
      </w:pPr>
      <w:r>
        <w:t>Посещение скалодрома и пользование сооружениями скалодрома, в том числе занятия боулдерингом, происходят исключительно на свой страх и риск и под личную ответственность.</w:t>
      </w:r>
    </w:p>
    <w:p w:rsidR="001F541F" w:rsidRDefault="001F541F">
      <w:pPr>
        <w:pStyle w:val="ListParagraph"/>
        <w:numPr>
          <w:ilvl w:val="1"/>
          <w:numId w:val="1"/>
        </w:numPr>
        <w:ind w:left="1134" w:hanging="567"/>
      </w:pPr>
      <w:r>
        <w:t>Боулдеринг (лазание без веревки) допускается только в специально отведенных для боулдеринга зонах или специальных скалодромах.</w:t>
      </w:r>
    </w:p>
    <w:p w:rsidR="001F541F" w:rsidRDefault="001F541F">
      <w:pPr>
        <w:pStyle w:val="ListParagraph"/>
        <w:numPr>
          <w:ilvl w:val="1"/>
          <w:numId w:val="1"/>
        </w:numPr>
        <w:ind w:left="1134" w:hanging="567"/>
      </w:pPr>
      <w:r>
        <w:t xml:space="preserve">Боулдеринг является видом спорта связанным с повышенным риском и опасностью </w:t>
      </w:r>
      <w:r w:rsidRPr="00A257C7">
        <w:t>для жизни и здоровья</w:t>
      </w:r>
      <w:r>
        <w:t xml:space="preserve"> и поэтому требует соответствующей предосторожности и личной ответственности. Область ответственности определена в частности в соответствующих правилах, которые доступны всем посетителям для ознакомления.</w:t>
      </w:r>
    </w:p>
    <w:p w:rsidR="001F541F" w:rsidRDefault="001F541F">
      <w:pPr>
        <w:pStyle w:val="ListParagraph"/>
        <w:numPr>
          <w:ilvl w:val="1"/>
          <w:numId w:val="1"/>
        </w:numPr>
        <w:ind w:left="1134" w:hanging="567"/>
      </w:pPr>
      <w:r>
        <w:t>Запрещено подниматься выше рекомендуемой высоты на данном скалодроме от верхней поверхности страховочного мата.</w:t>
      </w:r>
    </w:p>
    <w:p w:rsidR="001F541F" w:rsidRDefault="001F541F">
      <w:pPr>
        <w:pStyle w:val="ListParagraph"/>
        <w:numPr>
          <w:ilvl w:val="1"/>
          <w:numId w:val="1"/>
        </w:numPr>
        <w:ind w:left="1134" w:hanging="567"/>
      </w:pPr>
      <w:r>
        <w:t>Запрещается умышленно осуществлять опасное для своего и здоровья окружающих лиц спрыгивание со скалодрома на страховочный мат.</w:t>
      </w:r>
    </w:p>
    <w:p w:rsidR="001F541F" w:rsidRDefault="001F541F">
      <w:pPr>
        <w:pStyle w:val="ListParagraph"/>
        <w:numPr>
          <w:ilvl w:val="1"/>
          <w:numId w:val="1"/>
        </w:numPr>
        <w:ind w:left="1134" w:hanging="567"/>
      </w:pPr>
      <w:r>
        <w:t>На боулдеринговом скалодроме запрещено лазание при одетой страховочной системе (обвязке) особенно если сбоку пристёгнуто страховочное устройство или карабин.</w:t>
      </w:r>
    </w:p>
    <w:p w:rsidR="001F541F" w:rsidRDefault="001F541F">
      <w:pPr>
        <w:pStyle w:val="ListParagraph"/>
        <w:numPr>
          <w:ilvl w:val="1"/>
          <w:numId w:val="1"/>
        </w:numPr>
        <w:ind w:left="1134" w:hanging="567"/>
      </w:pPr>
      <w:r>
        <w:t>Не придумывать и не осуществлять лазание скалолазных трасс, которые представляют опасность, как для самих занимающихся, так и для других посетителей.</w:t>
      </w:r>
    </w:p>
    <w:p w:rsidR="001F541F" w:rsidRDefault="001F541F">
      <w:pPr>
        <w:pStyle w:val="ListParagraph"/>
        <w:numPr>
          <w:ilvl w:val="1"/>
          <w:numId w:val="1"/>
        </w:numPr>
        <w:ind w:left="1134" w:hanging="567"/>
      </w:pPr>
      <w:r w:rsidRPr="00A257C7">
        <w:t>Запрещено</w:t>
      </w:r>
      <w:r>
        <w:t xml:space="preserve"> лазить с посторонними предметами в карманах, а также со щетками для чистки зацепов в карманах или прикрепленными к мешочку для магнезии.</w:t>
      </w:r>
    </w:p>
    <w:p w:rsidR="001F541F" w:rsidRDefault="001F541F">
      <w:pPr>
        <w:pStyle w:val="ListParagraph"/>
        <w:numPr>
          <w:ilvl w:val="1"/>
          <w:numId w:val="1"/>
        </w:numPr>
        <w:ind w:left="1134" w:hanging="567"/>
      </w:pPr>
      <w:r>
        <w:t>Не располагать переносные маты таким образом, при котором они могут стать причиной травм, как личного характера, так и других занимающихся.</w:t>
      </w:r>
    </w:p>
    <w:p w:rsidR="001F541F" w:rsidRDefault="001F541F">
      <w:pPr>
        <w:pStyle w:val="ListParagraph"/>
        <w:numPr>
          <w:ilvl w:val="1"/>
          <w:numId w:val="1"/>
        </w:numPr>
        <w:ind w:left="1134" w:hanging="567"/>
      </w:pPr>
      <w:r>
        <w:t>Обязательно соединение двух матов, находящихся рядом, специальным клапаном в месте их соединения.</w:t>
      </w:r>
    </w:p>
    <w:p w:rsidR="001F541F" w:rsidRDefault="001F541F">
      <w:pPr>
        <w:pStyle w:val="ListParagraph"/>
        <w:numPr>
          <w:ilvl w:val="1"/>
          <w:numId w:val="1"/>
        </w:numPr>
        <w:ind w:left="1134" w:hanging="567"/>
      </w:pPr>
      <w:r>
        <w:t>Не стоять, не сидеть и не лежать под лезущим человеком, не лазать над людьми находящимся под собой.</w:t>
      </w:r>
    </w:p>
    <w:p w:rsidR="001F541F" w:rsidRDefault="001F541F">
      <w:pPr>
        <w:pStyle w:val="ListParagraph"/>
        <w:numPr>
          <w:ilvl w:val="1"/>
          <w:numId w:val="1"/>
        </w:numPr>
        <w:ind w:left="1134" w:hanging="567"/>
      </w:pPr>
      <w:r>
        <w:t>Запрещается кидать мешок с магнезией на маты, прыгать на него и пинать его.</w:t>
      </w:r>
    </w:p>
    <w:p w:rsidR="001F541F" w:rsidRDefault="001F541F">
      <w:pPr>
        <w:pStyle w:val="ListParagraph"/>
        <w:numPr>
          <w:ilvl w:val="1"/>
          <w:numId w:val="1"/>
        </w:numPr>
        <w:ind w:left="1134" w:hanging="567"/>
      </w:pPr>
      <w:r>
        <w:t>Запрещается разбрасывать личные вещи по гимнастическому мату.</w:t>
      </w:r>
    </w:p>
    <w:p w:rsidR="001F541F" w:rsidRDefault="001F541F">
      <w:pPr>
        <w:pStyle w:val="ListParagraph"/>
        <w:numPr>
          <w:ilvl w:val="1"/>
          <w:numId w:val="1"/>
        </w:numPr>
        <w:ind w:left="1134" w:hanging="567"/>
      </w:pPr>
      <w:r>
        <w:t>При падении спиной вниз нельзя выставлять руки назад, необходимо падать на спину сгруппировавшись, иначе можно повредить руку.</w:t>
      </w:r>
    </w:p>
    <w:p w:rsidR="001F541F" w:rsidRDefault="001F541F">
      <w:pPr>
        <w:pStyle w:val="ListParagraph"/>
        <w:numPr>
          <w:ilvl w:val="1"/>
          <w:numId w:val="1"/>
        </w:numPr>
        <w:ind w:left="1134" w:hanging="567"/>
      </w:pPr>
      <w:r>
        <w:t>При падении лицом вперед, необходимо гасить падение руками и ногами.</w:t>
      </w:r>
    </w:p>
    <w:p w:rsidR="001F541F" w:rsidRDefault="001F541F">
      <w:pPr>
        <w:pStyle w:val="ListParagraph"/>
        <w:numPr>
          <w:ilvl w:val="1"/>
          <w:numId w:val="1"/>
        </w:numPr>
        <w:ind w:left="1134" w:hanging="567"/>
      </w:pPr>
      <w:r>
        <w:t>Не спрыгивайте на мат с прямыми ногами, всегда амортизируйте падение, сгибая ноги в коленных суставах.</w:t>
      </w:r>
    </w:p>
    <w:p w:rsidR="001F541F" w:rsidRDefault="001F541F">
      <w:pPr>
        <w:pStyle w:val="ListParagraph"/>
        <w:ind w:left="1134"/>
      </w:pPr>
    </w:p>
    <w:p w:rsidR="001F541F" w:rsidRDefault="001F541F">
      <w:pPr>
        <w:numPr>
          <w:ilvl w:val="0"/>
          <w:numId w:val="1"/>
        </w:numPr>
        <w:suppressAutoHyphens/>
        <w:jc w:val="center"/>
        <w:rPr>
          <w:b/>
          <w:bCs/>
        </w:rPr>
      </w:pPr>
      <w:r>
        <w:rPr>
          <w:b/>
          <w:bCs/>
          <w:lang w:eastAsia="en-US"/>
        </w:rPr>
        <w:t>Правила  безопасности при проведении занятий с автоматической страховкой</w:t>
      </w:r>
    </w:p>
    <w:p w:rsidR="001F541F" w:rsidRDefault="001F541F">
      <w:pPr>
        <w:suppressAutoHyphens/>
        <w:ind w:left="357"/>
        <w:rPr>
          <w:b/>
          <w:bCs/>
        </w:rPr>
      </w:pPr>
    </w:p>
    <w:p w:rsidR="001F541F" w:rsidRDefault="001F541F">
      <w:pPr>
        <w:numPr>
          <w:ilvl w:val="1"/>
          <w:numId w:val="1"/>
        </w:numPr>
        <w:suppressAutoHyphens/>
        <w:ind w:left="1134" w:hanging="624"/>
        <w:jc w:val="both"/>
      </w:pPr>
      <w:r>
        <w:rPr>
          <w:lang w:eastAsia="en-US"/>
        </w:rPr>
        <w:t>«Автоматическая страховка» предназначена для использования только одним человеком.</w:t>
      </w:r>
    </w:p>
    <w:p w:rsidR="001F541F" w:rsidRDefault="001F541F">
      <w:pPr>
        <w:numPr>
          <w:ilvl w:val="1"/>
          <w:numId w:val="1"/>
        </w:numPr>
        <w:suppressAutoHyphens/>
        <w:ind w:left="1134" w:hanging="624"/>
        <w:jc w:val="both"/>
      </w:pPr>
      <w:r>
        <w:rPr>
          <w:lang w:eastAsia="en-US"/>
        </w:rPr>
        <w:t xml:space="preserve">Применение «автоматической страховки» допускается пользователями с массой тела </w:t>
      </w:r>
      <w:r w:rsidRPr="00A257C7">
        <w:rPr>
          <w:lang w:eastAsia="en-US"/>
        </w:rPr>
        <w:t>соответствующей</w:t>
      </w:r>
      <w:r>
        <w:rPr>
          <w:lang w:eastAsia="en-US"/>
        </w:rPr>
        <w:t xml:space="preserve"> инструкции по пользованию устройства.</w:t>
      </w:r>
    </w:p>
    <w:p w:rsidR="001F541F" w:rsidRDefault="001F541F">
      <w:pPr>
        <w:numPr>
          <w:ilvl w:val="1"/>
          <w:numId w:val="1"/>
        </w:numPr>
        <w:suppressAutoHyphens/>
        <w:ind w:left="1134" w:hanging="624"/>
        <w:jc w:val="both"/>
      </w:pPr>
      <w:r>
        <w:rPr>
          <w:lang w:eastAsia="en-US"/>
        </w:rPr>
        <w:t>Запрещается производить самостоятельное прищелкивание автоматической страховки пользователями в возрасте до десяти лет.</w:t>
      </w:r>
    </w:p>
    <w:p w:rsidR="001F541F" w:rsidRDefault="001F541F">
      <w:pPr>
        <w:numPr>
          <w:ilvl w:val="1"/>
          <w:numId w:val="1"/>
        </w:numPr>
        <w:suppressAutoHyphens/>
        <w:ind w:left="1134" w:hanging="624"/>
        <w:jc w:val="both"/>
      </w:pPr>
      <w:r>
        <w:rPr>
          <w:lang w:eastAsia="en-US"/>
        </w:rPr>
        <w:t>Пользователи в возрасте до восемнадцати лет обязаны осуществлять  прищелкивание в присутствии тренера/инструктора.</w:t>
      </w:r>
    </w:p>
    <w:p w:rsidR="001F541F" w:rsidRDefault="001F541F">
      <w:pPr>
        <w:numPr>
          <w:ilvl w:val="1"/>
          <w:numId w:val="1"/>
        </w:numPr>
        <w:suppressAutoHyphens/>
        <w:ind w:left="1134" w:hanging="624"/>
        <w:jc w:val="both"/>
      </w:pPr>
      <w:r>
        <w:rPr>
          <w:lang w:eastAsia="en-US"/>
        </w:rPr>
        <w:t>Перед прищелкиванием к «автоматической страховке»  необходимо проверить, что стропы не перепутаны с другими веревками.</w:t>
      </w:r>
    </w:p>
    <w:p w:rsidR="001F541F" w:rsidRDefault="001F541F">
      <w:pPr>
        <w:numPr>
          <w:ilvl w:val="1"/>
          <w:numId w:val="1"/>
        </w:numPr>
        <w:suppressAutoHyphens/>
        <w:ind w:left="1134" w:hanging="624"/>
        <w:jc w:val="both"/>
      </w:pPr>
      <w:r>
        <w:rPr>
          <w:lang w:eastAsia="en-US"/>
        </w:rPr>
        <w:t>При присоединении к «автоматической страховке» необходимо прочно удерживать карабин, чтобы избежать самостоятельного сматывания страховочной стропы.</w:t>
      </w:r>
    </w:p>
    <w:p w:rsidR="001F541F" w:rsidRDefault="001F541F">
      <w:pPr>
        <w:numPr>
          <w:ilvl w:val="1"/>
          <w:numId w:val="1"/>
        </w:numPr>
        <w:suppressAutoHyphens/>
        <w:ind w:left="1134" w:hanging="624"/>
        <w:jc w:val="both"/>
      </w:pPr>
      <w:r>
        <w:rPr>
          <w:lang w:eastAsia="en-US"/>
        </w:rPr>
        <w:t>После вщелкивания карабинов необходимо замуфтовать их (в случае карабинов с резьбовой муфтой) и расправить страховочную стропу.</w:t>
      </w:r>
    </w:p>
    <w:p w:rsidR="001F541F" w:rsidRDefault="001F541F">
      <w:pPr>
        <w:numPr>
          <w:ilvl w:val="1"/>
          <w:numId w:val="1"/>
        </w:numPr>
        <w:suppressAutoHyphens/>
        <w:ind w:left="1134" w:hanging="624"/>
        <w:jc w:val="both"/>
      </w:pPr>
      <w:r>
        <w:rPr>
          <w:lang w:eastAsia="en-US"/>
        </w:rPr>
        <w:t>Перед началом лазания пользователь обязан убедиться, что траектория спуска и зона приземления свободна от людей и препятствий.</w:t>
      </w:r>
    </w:p>
    <w:p w:rsidR="001F541F" w:rsidRDefault="001F541F">
      <w:pPr>
        <w:numPr>
          <w:ilvl w:val="1"/>
          <w:numId w:val="1"/>
        </w:numPr>
        <w:suppressAutoHyphens/>
        <w:ind w:left="1134" w:hanging="624"/>
        <w:jc w:val="both"/>
      </w:pPr>
      <w:r>
        <w:rPr>
          <w:lang w:eastAsia="en-US"/>
        </w:rPr>
        <w:t>Запрещается залезать на уровень или выше уровня крепления «автоматической страховки».</w:t>
      </w:r>
    </w:p>
    <w:p w:rsidR="001F541F" w:rsidRDefault="001F541F">
      <w:pPr>
        <w:numPr>
          <w:ilvl w:val="1"/>
          <w:numId w:val="1"/>
        </w:numPr>
        <w:suppressAutoHyphens/>
        <w:ind w:left="1134" w:hanging="624"/>
        <w:jc w:val="both"/>
      </w:pPr>
      <w:r>
        <w:rPr>
          <w:lang w:eastAsia="en-US"/>
        </w:rPr>
        <w:t>Пользователь обязан следить за тем, чтобы стропа не оборачивалась вокруг него. При провисании стропы прекратить лазание и немедленно сообщить тренеру/инструктору.</w:t>
      </w:r>
    </w:p>
    <w:p w:rsidR="001F541F" w:rsidRDefault="001F541F">
      <w:pPr>
        <w:numPr>
          <w:ilvl w:val="1"/>
          <w:numId w:val="1"/>
        </w:numPr>
        <w:suppressAutoHyphens/>
        <w:ind w:left="1134" w:hanging="624"/>
        <w:jc w:val="both"/>
      </w:pPr>
      <w:r>
        <w:rPr>
          <w:lang w:eastAsia="en-US"/>
        </w:rPr>
        <w:t>Во избежание эффекта маятника, запрещается во время движения по стене отклоняться от линии трассы.</w:t>
      </w:r>
    </w:p>
    <w:p w:rsidR="001F541F" w:rsidRDefault="001F541F">
      <w:pPr>
        <w:numPr>
          <w:ilvl w:val="1"/>
          <w:numId w:val="1"/>
        </w:numPr>
        <w:suppressAutoHyphens/>
        <w:ind w:left="1134" w:hanging="624"/>
        <w:jc w:val="both"/>
      </w:pPr>
      <w:r>
        <w:rPr>
          <w:lang w:eastAsia="en-US"/>
        </w:rPr>
        <w:t>Запрещается при спуске раскачиваться, а спустившись вытягивать стропу до упора.</w:t>
      </w:r>
    </w:p>
    <w:p w:rsidR="001F541F" w:rsidRDefault="001F541F">
      <w:pPr>
        <w:numPr>
          <w:ilvl w:val="1"/>
          <w:numId w:val="1"/>
        </w:numPr>
        <w:suppressAutoHyphens/>
        <w:ind w:left="1134" w:hanging="624"/>
        <w:jc w:val="both"/>
      </w:pPr>
      <w:r>
        <w:rPr>
          <w:lang w:eastAsia="en-US"/>
        </w:rPr>
        <w:t>Пользователь, не имеющий навыков пользования «автоматической страховкой», обязан осуществить первый спуск с небольшой высоты.</w:t>
      </w:r>
    </w:p>
    <w:p w:rsidR="001F541F" w:rsidRDefault="001F541F">
      <w:pPr>
        <w:numPr>
          <w:ilvl w:val="1"/>
          <w:numId w:val="1"/>
        </w:numPr>
        <w:suppressAutoHyphens/>
        <w:ind w:left="1134" w:hanging="624"/>
        <w:jc w:val="both"/>
      </w:pPr>
      <w:r>
        <w:rPr>
          <w:lang w:eastAsia="en-US"/>
        </w:rPr>
        <w:t xml:space="preserve">После </w:t>
      </w:r>
      <w:r w:rsidRPr="00A257C7">
        <w:rPr>
          <w:lang w:eastAsia="en-US"/>
        </w:rPr>
        <w:t xml:space="preserve">завершения лазания </w:t>
      </w:r>
      <w:r>
        <w:rPr>
          <w:lang w:eastAsia="en-US"/>
        </w:rPr>
        <w:t>пользователь обязан закрепить страховочную стропу в предназначенном для этого месте.</w:t>
      </w:r>
    </w:p>
    <w:p w:rsidR="001F541F" w:rsidRDefault="001F541F">
      <w:pPr>
        <w:suppressAutoHyphens/>
        <w:ind w:left="360"/>
        <w:jc w:val="both"/>
      </w:pPr>
    </w:p>
    <w:p w:rsidR="001F541F" w:rsidRDefault="001F541F">
      <w:pPr>
        <w:pStyle w:val="ListParagraph"/>
        <w:ind w:left="792"/>
      </w:pPr>
    </w:p>
    <w:p w:rsidR="001F541F" w:rsidRDefault="001F54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Думайте о себе и об окружающих, будьте внимательны, вежливы и отзывчивы, от ваших действий зависит жизнь и здоровье друзей и других людей!!!</w:t>
      </w:r>
    </w:p>
    <w:p w:rsidR="001F541F" w:rsidRDefault="001F541F">
      <w:pPr>
        <w:jc w:val="center"/>
        <w:rPr>
          <w:b/>
          <w:bCs/>
          <w:sz w:val="28"/>
          <w:szCs w:val="28"/>
        </w:rPr>
      </w:pPr>
    </w:p>
    <w:p w:rsidR="001F541F" w:rsidRDefault="001F541F">
      <w:pPr>
        <w:jc w:val="center"/>
      </w:pPr>
      <w:r>
        <w:rPr>
          <w:b/>
          <w:bCs/>
          <w:sz w:val="28"/>
          <w:szCs w:val="28"/>
        </w:rPr>
        <w:t>Приятного лазания!!!</w:t>
      </w:r>
    </w:p>
    <w:sectPr w:rsidR="001F541F" w:rsidSect="005C6086">
      <w:pgSz w:w="11906" w:h="16838"/>
      <w:pgMar w:top="720" w:right="720" w:bottom="720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358FA"/>
    <w:multiLevelType w:val="multilevel"/>
    <w:tmpl w:val="8FB0DAEA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4C35627F"/>
    <w:multiLevelType w:val="multilevel"/>
    <w:tmpl w:val="CA244D0E"/>
    <w:lvl w:ilvl="0">
      <w:start w:val="1"/>
      <w:numFmt w:val="decimal"/>
      <w:lvlText w:val="%1."/>
      <w:lvlJc w:val="left"/>
      <w:pPr>
        <w:ind w:left="357" w:hanging="73"/>
      </w:pPr>
    </w:lvl>
    <w:lvl w:ilvl="1">
      <w:start w:val="1"/>
      <w:numFmt w:val="decimal"/>
      <w:lvlText w:val="%1.%2."/>
      <w:lvlJc w:val="left"/>
      <w:pPr>
        <w:ind w:left="284" w:firstLine="227"/>
      </w:pPr>
    </w:lvl>
    <w:lvl w:ilvl="2">
      <w:start w:val="1"/>
      <w:numFmt w:val="decimal"/>
      <w:lvlText w:val="%1.%2.%3."/>
      <w:lvlJc w:val="left"/>
      <w:pPr>
        <w:ind w:left="811" w:hanging="73"/>
      </w:pPr>
    </w:lvl>
    <w:lvl w:ilvl="3">
      <w:start w:val="1"/>
      <w:numFmt w:val="decimal"/>
      <w:lvlText w:val="%1.%2.%3.%4."/>
      <w:lvlJc w:val="left"/>
      <w:pPr>
        <w:ind w:left="1038" w:hanging="73"/>
      </w:pPr>
    </w:lvl>
    <w:lvl w:ilvl="4">
      <w:start w:val="1"/>
      <w:numFmt w:val="decimal"/>
      <w:lvlText w:val="%1.%2.%3.%4.%5."/>
      <w:lvlJc w:val="left"/>
      <w:pPr>
        <w:ind w:left="1265" w:hanging="73"/>
      </w:pPr>
    </w:lvl>
    <w:lvl w:ilvl="5">
      <w:start w:val="1"/>
      <w:numFmt w:val="decimal"/>
      <w:lvlText w:val="%1.%2.%3.%4.%5.%6."/>
      <w:lvlJc w:val="left"/>
      <w:pPr>
        <w:ind w:left="1492" w:hanging="73"/>
      </w:pPr>
    </w:lvl>
    <w:lvl w:ilvl="6">
      <w:start w:val="1"/>
      <w:numFmt w:val="decimal"/>
      <w:lvlText w:val="%1.%2.%3.%4.%5.%6.%7."/>
      <w:lvlJc w:val="left"/>
      <w:pPr>
        <w:ind w:left="1719" w:hanging="73"/>
      </w:pPr>
    </w:lvl>
    <w:lvl w:ilvl="7">
      <w:start w:val="1"/>
      <w:numFmt w:val="decimal"/>
      <w:lvlText w:val="%1.%2.%3.%4.%5.%6.%7.%8."/>
      <w:lvlJc w:val="left"/>
      <w:pPr>
        <w:ind w:left="1946" w:hanging="73"/>
      </w:pPr>
    </w:lvl>
    <w:lvl w:ilvl="8">
      <w:start w:val="1"/>
      <w:numFmt w:val="decimal"/>
      <w:lvlText w:val="%1.%2.%3.%4.%5.%6.%7.%8.%9."/>
      <w:lvlJc w:val="left"/>
      <w:pPr>
        <w:ind w:left="2173" w:hanging="73"/>
      </w:pPr>
    </w:lvl>
  </w:abstractNum>
  <w:abstractNum w:abstractNumId="2">
    <w:nsid w:val="73BA06BA"/>
    <w:multiLevelType w:val="multilevel"/>
    <w:tmpl w:val="5622AC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047A50"/>
    <w:multiLevelType w:val="multilevel"/>
    <w:tmpl w:val="1FE2811C"/>
    <w:lvl w:ilvl="0">
      <w:start w:val="2"/>
      <w:numFmt w:val="decimal"/>
      <w:lvlText w:val="%1."/>
      <w:lvlJc w:val="left"/>
      <w:pPr>
        <w:ind w:left="357" w:hanging="73"/>
      </w:pPr>
    </w:lvl>
    <w:lvl w:ilvl="1">
      <w:start w:val="1"/>
      <w:numFmt w:val="decimal"/>
      <w:lvlText w:val="%1.%2."/>
      <w:lvlJc w:val="left"/>
      <w:pPr>
        <w:ind w:left="284" w:firstLine="226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377" w:hanging="73"/>
      </w:pPr>
    </w:lvl>
    <w:lvl w:ilvl="3">
      <w:start w:val="1"/>
      <w:numFmt w:val="decimal"/>
      <w:lvlText w:val="%1.%2.%3.%4."/>
      <w:lvlJc w:val="left"/>
      <w:pPr>
        <w:ind w:left="1887" w:hanging="73"/>
      </w:pPr>
    </w:lvl>
    <w:lvl w:ilvl="4">
      <w:start w:val="1"/>
      <w:numFmt w:val="decimal"/>
      <w:lvlText w:val="%1.%2.%3.%4.%5."/>
      <w:lvlJc w:val="left"/>
      <w:pPr>
        <w:ind w:left="2397" w:hanging="73"/>
      </w:pPr>
    </w:lvl>
    <w:lvl w:ilvl="5">
      <w:start w:val="1"/>
      <w:numFmt w:val="decimal"/>
      <w:lvlText w:val="%1.%2.%3.%4.%5.%6."/>
      <w:lvlJc w:val="left"/>
      <w:pPr>
        <w:ind w:left="2907" w:hanging="73"/>
      </w:pPr>
    </w:lvl>
    <w:lvl w:ilvl="6">
      <w:start w:val="1"/>
      <w:numFmt w:val="decimal"/>
      <w:lvlText w:val="%1.%2.%3.%4.%5.%6.%7."/>
      <w:lvlJc w:val="left"/>
      <w:pPr>
        <w:ind w:left="3417" w:hanging="73"/>
      </w:pPr>
    </w:lvl>
    <w:lvl w:ilvl="7">
      <w:start w:val="1"/>
      <w:numFmt w:val="decimal"/>
      <w:lvlText w:val="%1.%2.%3.%4.%5.%6.%7.%8."/>
      <w:lvlJc w:val="left"/>
      <w:pPr>
        <w:ind w:left="3927" w:hanging="73"/>
      </w:pPr>
    </w:lvl>
    <w:lvl w:ilvl="8">
      <w:start w:val="1"/>
      <w:numFmt w:val="decimal"/>
      <w:lvlText w:val="%1.%2.%3.%4.%5.%6.%7.%8.%9."/>
      <w:lvlJc w:val="left"/>
      <w:pPr>
        <w:ind w:left="4437" w:hanging="73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6086"/>
    <w:rsid w:val="000830B1"/>
    <w:rsid w:val="000B3091"/>
    <w:rsid w:val="000C1522"/>
    <w:rsid w:val="0016598A"/>
    <w:rsid w:val="001F541F"/>
    <w:rsid w:val="00200B45"/>
    <w:rsid w:val="00221F54"/>
    <w:rsid w:val="00254A06"/>
    <w:rsid w:val="00274831"/>
    <w:rsid w:val="002924DB"/>
    <w:rsid w:val="002C7BE3"/>
    <w:rsid w:val="00336E26"/>
    <w:rsid w:val="00375811"/>
    <w:rsid w:val="003D6C61"/>
    <w:rsid w:val="00482FD9"/>
    <w:rsid w:val="00495D79"/>
    <w:rsid w:val="005C4E50"/>
    <w:rsid w:val="005C6086"/>
    <w:rsid w:val="00632AF3"/>
    <w:rsid w:val="00675882"/>
    <w:rsid w:val="00684446"/>
    <w:rsid w:val="0073588A"/>
    <w:rsid w:val="008629DB"/>
    <w:rsid w:val="008D5300"/>
    <w:rsid w:val="008D56C1"/>
    <w:rsid w:val="0094390F"/>
    <w:rsid w:val="009F207A"/>
    <w:rsid w:val="00A257C7"/>
    <w:rsid w:val="00A77BE2"/>
    <w:rsid w:val="00AB1F45"/>
    <w:rsid w:val="00B266DF"/>
    <w:rsid w:val="00B312A6"/>
    <w:rsid w:val="00C5202D"/>
    <w:rsid w:val="00DE1189"/>
    <w:rsid w:val="00E11F78"/>
    <w:rsid w:val="00E13C52"/>
    <w:rsid w:val="00E13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EAF"/>
    <w:rPr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E13EAF"/>
  </w:style>
  <w:style w:type="character" w:customStyle="1" w:styleId="ListLabel1">
    <w:name w:val="ListLabel 1"/>
    <w:uiPriority w:val="99"/>
    <w:rsid w:val="005C6086"/>
    <w:rPr>
      <w:b/>
      <w:bCs/>
    </w:rPr>
  </w:style>
  <w:style w:type="paragraph" w:customStyle="1" w:styleId="a">
    <w:name w:val="Заголовок"/>
    <w:basedOn w:val="Normal"/>
    <w:next w:val="BodyText"/>
    <w:uiPriority w:val="99"/>
    <w:rsid w:val="005C6086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C6086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5C6086"/>
  </w:style>
  <w:style w:type="paragraph" w:customStyle="1" w:styleId="1">
    <w:name w:val="Название объекта1"/>
    <w:basedOn w:val="Normal"/>
    <w:uiPriority w:val="99"/>
    <w:rsid w:val="005C6086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E13EAF"/>
    <w:pPr>
      <w:ind w:left="240" w:hanging="240"/>
    </w:pPr>
  </w:style>
  <w:style w:type="paragraph" w:styleId="IndexHeading">
    <w:name w:val="index heading"/>
    <w:basedOn w:val="Normal"/>
    <w:uiPriority w:val="99"/>
    <w:semiHidden/>
    <w:rsid w:val="005C6086"/>
    <w:pPr>
      <w:suppressLineNumbers/>
    </w:pPr>
  </w:style>
  <w:style w:type="paragraph" w:customStyle="1" w:styleId="msonospacing0">
    <w:name w:val="msonospacing"/>
    <w:basedOn w:val="Normal"/>
    <w:uiPriority w:val="99"/>
    <w:rsid w:val="00E13EAF"/>
    <w:pPr>
      <w:spacing w:beforeAutospacing="1" w:afterAutospacing="1"/>
    </w:pPr>
  </w:style>
  <w:style w:type="paragraph" w:customStyle="1" w:styleId="default">
    <w:name w:val="default"/>
    <w:basedOn w:val="Normal"/>
    <w:uiPriority w:val="99"/>
    <w:rsid w:val="00E13EAF"/>
    <w:pPr>
      <w:spacing w:beforeAutospacing="1" w:afterAutospacing="1"/>
    </w:pPr>
  </w:style>
  <w:style w:type="paragraph" w:styleId="ListParagraph">
    <w:name w:val="List Paragraph"/>
    <w:basedOn w:val="Normal"/>
    <w:uiPriority w:val="99"/>
    <w:qFormat/>
    <w:rsid w:val="00E13EA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20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1133</TotalTime>
  <Pages>9</Pages>
  <Words>3545</Words>
  <Characters>20212</Characters>
  <Application>Microsoft Office Outlook</Application>
  <DocSecurity>0</DocSecurity>
  <Lines>0</Lines>
  <Paragraphs>0</Paragraphs>
  <ScaleCrop>false</ScaleCrop>
  <Company>VIMPELCOM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Технике Безопасности Скалолазного Центра «Кошка»</dc:title>
  <dc:subject/>
  <dc:creator>VALERA</dc:creator>
  <cp:keywords/>
  <dc:description/>
  <cp:lastModifiedBy>Офис</cp:lastModifiedBy>
  <cp:revision>175</cp:revision>
  <cp:lastPrinted>2015-01-22T15:26:00Z</cp:lastPrinted>
  <dcterms:created xsi:type="dcterms:W3CDTF">2013-10-15T07:09:00Z</dcterms:created>
  <dcterms:modified xsi:type="dcterms:W3CDTF">2019-10-23T04:13:00Z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VIMPELCOM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