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CD" w:rsidRDefault="00B060CD" w:rsidP="00036C51">
      <w:pPr>
        <w:tabs>
          <w:tab w:val="left" w:pos="7371"/>
        </w:tabs>
        <w:spacing w:line="276" w:lineRule="auto"/>
        <w:jc w:val="right"/>
      </w:pPr>
      <w:r>
        <w:t xml:space="preserve">Председатель </w:t>
      </w:r>
      <w:r w:rsidRPr="000F07EA">
        <w:t xml:space="preserve">коллегии </w:t>
      </w:r>
      <w:r>
        <w:t>суде</w:t>
      </w:r>
      <w:r w:rsidRPr="000F07EA">
        <w:t>й</w:t>
      </w:r>
    </w:p>
    <w:p w:rsidR="00B060CD" w:rsidRPr="000F07EA" w:rsidRDefault="00B060CD" w:rsidP="00036C51">
      <w:pPr>
        <w:tabs>
          <w:tab w:val="left" w:pos="7371"/>
        </w:tabs>
        <w:spacing w:line="276" w:lineRule="auto"/>
        <w:jc w:val="right"/>
      </w:pPr>
      <w:r>
        <w:t xml:space="preserve">РОО «Федерация скалолазания Красноярского края» </w:t>
      </w:r>
    </w:p>
    <w:p w:rsidR="00B060CD" w:rsidRPr="000F07EA" w:rsidRDefault="00B060CD" w:rsidP="006C7BA7">
      <w:pPr>
        <w:tabs>
          <w:tab w:val="left" w:pos="7371"/>
        </w:tabs>
        <w:spacing w:line="276" w:lineRule="auto"/>
        <w:jc w:val="right"/>
      </w:pPr>
      <w:r w:rsidRPr="000F07EA">
        <w:t>_____</w:t>
      </w:r>
      <w:r>
        <w:t>________  Е.В. Королькова</w:t>
      </w:r>
    </w:p>
    <w:p w:rsidR="00B060CD" w:rsidRPr="00BC1492" w:rsidRDefault="00B060CD" w:rsidP="000F07EA">
      <w:pPr>
        <w:tabs>
          <w:tab w:val="left" w:pos="6663"/>
          <w:tab w:val="left" w:pos="7371"/>
        </w:tabs>
        <w:spacing w:line="276" w:lineRule="auto"/>
        <w:jc w:val="right"/>
      </w:pPr>
      <w:r w:rsidRPr="000F07EA">
        <w:t>«</w:t>
      </w:r>
      <w:r>
        <w:t>13</w:t>
      </w:r>
      <w:r w:rsidRPr="000F07EA">
        <w:t xml:space="preserve">» </w:t>
      </w:r>
      <w:r>
        <w:t>марта 2019</w:t>
      </w:r>
      <w:r w:rsidRPr="000F07EA">
        <w:t xml:space="preserve"> г.</w:t>
      </w: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</w:pPr>
    </w:p>
    <w:p w:rsidR="00B060CD" w:rsidRPr="00317FE8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317FE8">
        <w:rPr>
          <w:b/>
          <w:bCs/>
          <w:sz w:val="28"/>
          <w:szCs w:val="28"/>
        </w:rPr>
        <w:t>Семинар по подготовке</w:t>
      </w:r>
      <w:r>
        <w:rPr>
          <w:b/>
          <w:bCs/>
          <w:sz w:val="28"/>
          <w:szCs w:val="28"/>
        </w:rPr>
        <w:t xml:space="preserve"> судей, </w:t>
      </w:r>
      <w:r w:rsidRPr="00317FE8">
        <w:rPr>
          <w:b/>
          <w:bCs/>
          <w:sz w:val="28"/>
          <w:szCs w:val="28"/>
        </w:rPr>
        <w:t>судей</w:t>
      </w:r>
      <w:r>
        <w:rPr>
          <w:b/>
          <w:bCs/>
          <w:sz w:val="28"/>
          <w:szCs w:val="28"/>
        </w:rPr>
        <w:t xml:space="preserve"> на страховке 2-</w:t>
      </w:r>
      <w:r w:rsidRPr="00317FE8">
        <w:rPr>
          <w:b/>
          <w:bCs/>
          <w:sz w:val="28"/>
          <w:szCs w:val="28"/>
        </w:rPr>
        <w:t>3 категории по скалолазанию</w:t>
      </w: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Pr="00FC605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C6055">
        <w:rPr>
          <w:sz w:val="28"/>
          <w:szCs w:val="28"/>
        </w:rPr>
        <w:t xml:space="preserve"> г., г. Красноярск</w:t>
      </w: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</w:p>
    <w:p w:rsidR="00B060CD" w:rsidRDefault="00B060CD" w:rsidP="00F377CF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 w:rsidRPr="0018783A">
        <w:rPr>
          <w:b/>
          <w:bCs/>
          <w:sz w:val="28"/>
          <w:szCs w:val="28"/>
        </w:rPr>
        <w:t>31 марта 18:00:</w:t>
      </w:r>
      <w:r>
        <w:rPr>
          <w:sz w:val="28"/>
          <w:szCs w:val="28"/>
        </w:rPr>
        <w:t xml:space="preserve"> теоретическая подготовка, практическая подготовка.</w:t>
      </w:r>
    </w:p>
    <w:p w:rsidR="00B060CD" w:rsidRPr="00FC6055" w:rsidRDefault="00B060CD" w:rsidP="00F377CF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 w:rsidRPr="0018783A">
        <w:rPr>
          <w:b/>
          <w:bCs/>
          <w:sz w:val="28"/>
          <w:szCs w:val="28"/>
        </w:rPr>
        <w:t>31 марта 22:00:</w:t>
      </w:r>
      <w:r>
        <w:rPr>
          <w:sz w:val="28"/>
          <w:szCs w:val="28"/>
        </w:rPr>
        <w:t xml:space="preserve"> сдача квалификационного зачета (состоящего из теории и практики)</w:t>
      </w:r>
    </w:p>
    <w:p w:rsidR="00B060CD" w:rsidRPr="00BC1492" w:rsidRDefault="00B060CD" w:rsidP="00BC1492">
      <w:pPr>
        <w:tabs>
          <w:tab w:val="left" w:pos="5103"/>
          <w:tab w:val="left" w:pos="7371"/>
        </w:tabs>
        <w:spacing w:line="276" w:lineRule="auto"/>
        <w:jc w:val="center"/>
      </w:pPr>
    </w:p>
    <w:p w:rsidR="00B060CD" w:rsidRDefault="00B060CD" w:rsidP="000F07E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</w:rPr>
      </w:pPr>
      <w:r w:rsidRPr="00BC1492">
        <w:rPr>
          <w:b/>
          <w:bCs/>
        </w:rPr>
        <w:t>Орган</w:t>
      </w:r>
      <w:r>
        <w:rPr>
          <w:b/>
          <w:bCs/>
        </w:rPr>
        <w:t xml:space="preserve">изаторы </w:t>
      </w:r>
      <w:r w:rsidRPr="00BC1492">
        <w:rPr>
          <w:b/>
          <w:bCs/>
        </w:rPr>
        <w:t>семинара</w:t>
      </w:r>
    </w:p>
    <w:p w:rsidR="00B060CD" w:rsidRPr="002370EC" w:rsidRDefault="00B060CD" w:rsidP="00DF718C">
      <w:pPr>
        <w:tabs>
          <w:tab w:val="left" w:pos="5103"/>
          <w:tab w:val="left" w:pos="7371"/>
        </w:tabs>
        <w:spacing w:line="276" w:lineRule="auto"/>
      </w:pPr>
      <w:r w:rsidRPr="002370EC">
        <w:rPr>
          <w:u w:val="single"/>
        </w:rPr>
        <w:t>Место проведения:</w:t>
      </w:r>
      <w:r w:rsidRPr="002370EC">
        <w:t xml:space="preserve"> у</w:t>
      </w:r>
      <w:bookmarkStart w:id="0" w:name="_GoBack"/>
      <w:bookmarkEnd w:id="0"/>
      <w:r w:rsidRPr="002370EC">
        <w:t xml:space="preserve">л. </w:t>
      </w:r>
      <w:r>
        <w:t>9 мата, 74 (скалодром</w:t>
      </w:r>
      <w:r w:rsidRPr="002370EC">
        <w:t>).</w:t>
      </w:r>
    </w:p>
    <w:p w:rsidR="00B060CD" w:rsidRDefault="00B060CD" w:rsidP="000F07EA">
      <w:pPr>
        <w:tabs>
          <w:tab w:val="left" w:pos="-284"/>
          <w:tab w:val="left" w:pos="7371"/>
        </w:tabs>
        <w:spacing w:line="276" w:lineRule="auto"/>
      </w:pPr>
      <w:r w:rsidRPr="00DF718C">
        <w:rPr>
          <w:u w:val="single"/>
        </w:rPr>
        <w:t>Организаторы</w:t>
      </w:r>
      <w:r>
        <w:t xml:space="preserve">: </w:t>
      </w:r>
      <w:r w:rsidRPr="00BC1492">
        <w:t>Федерация скалолазания Красноярского края.</w:t>
      </w:r>
    </w:p>
    <w:p w:rsidR="00B060CD" w:rsidRDefault="00B060CD" w:rsidP="000F07EA">
      <w:pPr>
        <w:tabs>
          <w:tab w:val="left" w:pos="-284"/>
          <w:tab w:val="left" w:pos="7371"/>
        </w:tabs>
        <w:spacing w:line="276" w:lineRule="auto"/>
      </w:pPr>
      <w:r>
        <w:t>Красноярская коллегия спортивных судий.</w:t>
      </w:r>
    </w:p>
    <w:p w:rsidR="00B060CD" w:rsidRPr="00BC1492" w:rsidRDefault="00B060CD" w:rsidP="00EF2AEA">
      <w:pPr>
        <w:tabs>
          <w:tab w:val="left" w:pos="0"/>
          <w:tab w:val="left" w:pos="7371"/>
        </w:tabs>
        <w:spacing w:after="240" w:line="276" w:lineRule="auto"/>
      </w:pPr>
      <w:r w:rsidRPr="00DF718C">
        <w:rPr>
          <w:u w:val="single"/>
        </w:rPr>
        <w:t>Руководители семинара</w:t>
      </w:r>
      <w:r>
        <w:t>: Кичкайло А.В., Матвеенко Е.В., Зограф Ф.Г. Комиссарова Е.В.</w:t>
      </w:r>
    </w:p>
    <w:p w:rsidR="00B060CD" w:rsidRDefault="00B060CD" w:rsidP="000F07E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</w:rPr>
      </w:pPr>
      <w:r w:rsidRPr="00BC1492">
        <w:rPr>
          <w:b/>
          <w:bCs/>
        </w:rPr>
        <w:t>Программа семинара судей</w:t>
      </w:r>
    </w:p>
    <w:p w:rsidR="00B060CD" w:rsidRDefault="00B060CD" w:rsidP="006A23D5">
      <w:pPr>
        <w:pStyle w:val="ListParagraph"/>
        <w:numPr>
          <w:ilvl w:val="0"/>
          <w:numId w:val="6"/>
        </w:numPr>
        <w:jc w:val="both"/>
      </w:pPr>
      <w:r w:rsidRPr="006A23D5">
        <w:t>Организация работы, функциональные обязанности судий при подготовке и проведении соревнований.</w:t>
      </w:r>
    </w:p>
    <w:p w:rsidR="00B060CD" w:rsidRDefault="00B060CD" w:rsidP="006A23D5">
      <w:pPr>
        <w:pStyle w:val="ListParagraph"/>
        <w:numPr>
          <w:ilvl w:val="0"/>
          <w:numId w:val="6"/>
        </w:numPr>
        <w:jc w:val="both"/>
      </w:pPr>
      <w:r w:rsidRPr="006A23D5">
        <w:t>Обеспечение безопасности при подготовке и проведении соревнований. Судейская страховка. Подготовка страховщиков к соревнованиям.</w:t>
      </w:r>
    </w:p>
    <w:p w:rsidR="00B060CD" w:rsidRPr="00AD0825" w:rsidRDefault="00B060CD" w:rsidP="00AD0825">
      <w:pPr>
        <w:pStyle w:val="ListParagraph"/>
        <w:numPr>
          <w:ilvl w:val="0"/>
          <w:numId w:val="6"/>
        </w:numPr>
        <w:jc w:val="both"/>
      </w:pPr>
      <w:r>
        <w:t>Оценка трассы для выбора наиболее оптимальной схемы действий при страховке</w:t>
      </w:r>
      <w:r w:rsidRPr="006A23D5">
        <w:t>.</w:t>
      </w:r>
      <w:r>
        <w:t xml:space="preserve"> Выявление наиболее опасных мест на трассе</w:t>
      </w:r>
      <w:r w:rsidRPr="006A23D5">
        <w:t>.</w:t>
      </w:r>
    </w:p>
    <w:p w:rsidR="00B060CD" w:rsidRDefault="00B060CD" w:rsidP="006A23D5">
      <w:pPr>
        <w:pStyle w:val="ListParagraph"/>
        <w:numPr>
          <w:ilvl w:val="0"/>
          <w:numId w:val="6"/>
        </w:numPr>
        <w:jc w:val="both"/>
      </w:pPr>
      <w:r>
        <w:t>Разбор типичных ошибок при страховке</w:t>
      </w:r>
    </w:p>
    <w:p w:rsidR="00B060CD" w:rsidRDefault="00B060CD" w:rsidP="006A23D5">
      <w:pPr>
        <w:pStyle w:val="ListParagraph"/>
        <w:numPr>
          <w:ilvl w:val="0"/>
          <w:numId w:val="6"/>
        </w:numPr>
        <w:jc w:val="both"/>
      </w:pPr>
      <w:r w:rsidRPr="006A23D5">
        <w:t>Квалификационный зачет по знанию Правил соревнований.</w:t>
      </w:r>
    </w:p>
    <w:p w:rsidR="00B060CD" w:rsidRPr="00EF2AEA" w:rsidRDefault="00B060CD" w:rsidP="00EF2AEA">
      <w:pPr>
        <w:pStyle w:val="ListParagraph"/>
        <w:numPr>
          <w:ilvl w:val="0"/>
          <w:numId w:val="6"/>
        </w:numPr>
        <w:spacing w:after="240"/>
        <w:jc w:val="both"/>
      </w:pPr>
      <w:r w:rsidRPr="006A23D5">
        <w:t>Практика судейства на открытом Чемпионате и Первенстве Красноярского края по скалолазанию</w:t>
      </w:r>
      <w:r>
        <w:t xml:space="preserve"> (трудность</w:t>
      </w:r>
      <w:r w:rsidRPr="006A23D5">
        <w:t>).</w:t>
      </w:r>
    </w:p>
    <w:p w:rsidR="00B060CD" w:rsidRPr="000F07EA" w:rsidRDefault="00B060CD" w:rsidP="000F07EA">
      <w:pPr>
        <w:spacing w:line="276" w:lineRule="auto"/>
        <w:jc w:val="center"/>
        <w:outlineLvl w:val="0"/>
        <w:rPr>
          <w:b/>
          <w:bCs/>
        </w:rPr>
      </w:pPr>
      <w:r w:rsidRPr="00BC1492">
        <w:rPr>
          <w:b/>
          <w:bCs/>
        </w:rPr>
        <w:t>Участники и условия допуска</w:t>
      </w:r>
    </w:p>
    <w:p w:rsidR="00B060CD" w:rsidRDefault="00B060CD" w:rsidP="00DB25BE">
      <w:pPr>
        <w:pStyle w:val="ListParagraph"/>
        <w:numPr>
          <w:ilvl w:val="0"/>
          <w:numId w:val="5"/>
        </w:numPr>
        <w:spacing w:line="276" w:lineRule="auto"/>
        <w:jc w:val="both"/>
      </w:pPr>
      <w:r w:rsidRPr="00DB25BE">
        <w:t>К участию в семинаре доп</w:t>
      </w:r>
      <w:r>
        <w:t>ускаются судьи 1-3-ей категорий, а также судьи без категории.</w:t>
      </w:r>
    </w:p>
    <w:p w:rsidR="00B060CD" w:rsidRPr="00EF2AEA" w:rsidRDefault="00B060CD" w:rsidP="00EF2AEA">
      <w:pPr>
        <w:pStyle w:val="ListParagraph"/>
        <w:numPr>
          <w:ilvl w:val="0"/>
          <w:numId w:val="5"/>
        </w:numPr>
        <w:spacing w:after="240" w:line="276" w:lineRule="auto"/>
        <w:jc w:val="both"/>
      </w:pPr>
      <w:r w:rsidRPr="00DB25BE">
        <w:t xml:space="preserve">Заявки на участие в семинаре </w:t>
      </w:r>
      <w:r w:rsidRPr="00BB20B2">
        <w:t xml:space="preserve">необходимо прислать </w:t>
      </w:r>
      <w:r>
        <w:t xml:space="preserve">на эл. Адрес </w:t>
      </w:r>
      <w:hyperlink r:id="rId7" w:history="1">
        <w:r w:rsidRPr="00066BA1">
          <w:rPr>
            <w:rStyle w:val="Hyperlink"/>
            <w:lang w:val="en-US"/>
          </w:rPr>
          <w:t>a</w:t>
        </w:r>
        <w:r w:rsidRPr="0038382C">
          <w:rPr>
            <w:rStyle w:val="Hyperlink"/>
          </w:rPr>
          <w:t>_</w:t>
        </w:r>
        <w:r w:rsidRPr="00066BA1">
          <w:rPr>
            <w:rStyle w:val="Hyperlink"/>
            <w:lang w:val="en-US"/>
          </w:rPr>
          <w:t>kichkailo</w:t>
        </w:r>
        <w:r w:rsidRPr="0038382C">
          <w:rPr>
            <w:rStyle w:val="Hyperlink"/>
          </w:rPr>
          <w:t>@</w:t>
        </w:r>
        <w:r w:rsidRPr="00066BA1">
          <w:rPr>
            <w:rStyle w:val="Hyperlink"/>
            <w:lang w:val="en-US"/>
          </w:rPr>
          <w:t>mail</w:t>
        </w:r>
        <w:r w:rsidRPr="0038382C">
          <w:rPr>
            <w:rStyle w:val="Hyperlink"/>
          </w:rPr>
          <w:t>.</w:t>
        </w:r>
        <w:r w:rsidRPr="00066BA1">
          <w:rPr>
            <w:rStyle w:val="Hyperlink"/>
            <w:lang w:val="en-US"/>
          </w:rPr>
          <w:t>ru</w:t>
        </w:r>
      </w:hyperlink>
      <w:r>
        <w:t xml:space="preserve"> до </w:t>
      </w:r>
      <w:r w:rsidRPr="0038382C">
        <w:t>30</w:t>
      </w:r>
      <w:r w:rsidRPr="00DB25BE">
        <w:t>марта</w:t>
      </w:r>
      <w:r w:rsidRPr="0038382C">
        <w:t xml:space="preserve"> 2019</w:t>
      </w:r>
      <w:r w:rsidRPr="00DB25BE">
        <w:t>. Список участников сем</w:t>
      </w:r>
      <w:r>
        <w:t>инара утверждается ККСС</w:t>
      </w:r>
      <w:r w:rsidRPr="00DB25BE">
        <w:t>.</w:t>
      </w:r>
    </w:p>
    <w:p w:rsidR="00B060CD" w:rsidRPr="00BC1492" w:rsidRDefault="00B060CD" w:rsidP="000F07EA">
      <w:pPr>
        <w:spacing w:line="276" w:lineRule="auto"/>
        <w:jc w:val="center"/>
        <w:outlineLvl w:val="0"/>
        <w:rPr>
          <w:b/>
          <w:bCs/>
        </w:rPr>
      </w:pPr>
      <w:r w:rsidRPr="00BC1492">
        <w:rPr>
          <w:b/>
          <w:bCs/>
        </w:rPr>
        <w:t>Дополнительная информация</w:t>
      </w:r>
    </w:p>
    <w:p w:rsidR="00B060CD" w:rsidRDefault="00B060CD" w:rsidP="00EF2AEA">
      <w:pPr>
        <w:pStyle w:val="ListParagraph"/>
        <w:numPr>
          <w:ilvl w:val="0"/>
          <w:numId w:val="3"/>
        </w:numPr>
        <w:spacing w:line="276" w:lineRule="auto"/>
        <w:jc w:val="both"/>
      </w:pPr>
      <w:r w:rsidRPr="00BC1492">
        <w:t>Участникам семинара и судьям соревнований будут выданы справки установленного образца с печатью проводящей организации.</w:t>
      </w:r>
    </w:p>
    <w:p w:rsidR="00B060CD" w:rsidRPr="00EF2AEA" w:rsidRDefault="00B060CD" w:rsidP="00EF2AEA">
      <w:pPr>
        <w:pStyle w:val="ListParagraph"/>
        <w:numPr>
          <w:ilvl w:val="0"/>
          <w:numId w:val="3"/>
        </w:numPr>
        <w:spacing w:line="276" w:lineRule="auto"/>
        <w:jc w:val="both"/>
      </w:pPr>
      <w:r w:rsidRPr="00EF2AEA">
        <w:t>Квалификационный зачет по правилам проведения соревнований сдается аттестационной комиссии ККСС.</w:t>
      </w:r>
    </w:p>
    <w:sectPr w:rsidR="00B060CD" w:rsidRPr="00EF2AEA" w:rsidSect="001E3BB8">
      <w:pgSz w:w="11906" w:h="16838"/>
      <w:pgMar w:top="907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CD" w:rsidRDefault="00B060CD" w:rsidP="00335001">
      <w:r>
        <w:separator/>
      </w:r>
    </w:p>
  </w:endnote>
  <w:endnote w:type="continuationSeparator" w:id="0">
    <w:p w:rsidR="00B060CD" w:rsidRDefault="00B060CD" w:rsidP="0033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CD" w:rsidRDefault="00B060CD" w:rsidP="00335001">
      <w:r>
        <w:separator/>
      </w:r>
    </w:p>
  </w:footnote>
  <w:footnote w:type="continuationSeparator" w:id="0">
    <w:p w:rsidR="00B060CD" w:rsidRDefault="00B060CD" w:rsidP="0033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68"/>
    <w:multiLevelType w:val="hybridMultilevel"/>
    <w:tmpl w:val="7FD8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E3473"/>
    <w:multiLevelType w:val="hybridMultilevel"/>
    <w:tmpl w:val="D15096E0"/>
    <w:lvl w:ilvl="0" w:tplc="853CC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77A4"/>
    <w:multiLevelType w:val="hybridMultilevel"/>
    <w:tmpl w:val="5CD49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D74E2"/>
    <w:multiLevelType w:val="hybridMultilevel"/>
    <w:tmpl w:val="720A82E2"/>
    <w:lvl w:ilvl="0" w:tplc="A9000B64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F50"/>
    <w:multiLevelType w:val="hybridMultilevel"/>
    <w:tmpl w:val="7D8277A6"/>
    <w:lvl w:ilvl="0" w:tplc="8CAC3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001"/>
    <w:rsid w:val="00036C51"/>
    <w:rsid w:val="00037A90"/>
    <w:rsid w:val="00066BA1"/>
    <w:rsid w:val="0008120D"/>
    <w:rsid w:val="000F07EA"/>
    <w:rsid w:val="00127FEC"/>
    <w:rsid w:val="0018783A"/>
    <w:rsid w:val="001C4995"/>
    <w:rsid w:val="001D5316"/>
    <w:rsid w:val="001E3BB8"/>
    <w:rsid w:val="001F2141"/>
    <w:rsid w:val="001F39AB"/>
    <w:rsid w:val="002370EC"/>
    <w:rsid w:val="002C0CAF"/>
    <w:rsid w:val="00304320"/>
    <w:rsid w:val="00317FE8"/>
    <w:rsid w:val="0032716B"/>
    <w:rsid w:val="003314DA"/>
    <w:rsid w:val="00331EBF"/>
    <w:rsid w:val="00335001"/>
    <w:rsid w:val="00375FCC"/>
    <w:rsid w:val="00382D01"/>
    <w:rsid w:val="0038382C"/>
    <w:rsid w:val="003E29CB"/>
    <w:rsid w:val="00431B84"/>
    <w:rsid w:val="0044411A"/>
    <w:rsid w:val="00454415"/>
    <w:rsid w:val="004B1431"/>
    <w:rsid w:val="004B6BD8"/>
    <w:rsid w:val="004F1D83"/>
    <w:rsid w:val="005E1F1F"/>
    <w:rsid w:val="00672508"/>
    <w:rsid w:val="00687D3C"/>
    <w:rsid w:val="006A23D5"/>
    <w:rsid w:val="006C02D0"/>
    <w:rsid w:val="006C7BA7"/>
    <w:rsid w:val="006F14F6"/>
    <w:rsid w:val="00715240"/>
    <w:rsid w:val="00717E86"/>
    <w:rsid w:val="00794BF8"/>
    <w:rsid w:val="00850401"/>
    <w:rsid w:val="00856EFC"/>
    <w:rsid w:val="00880816"/>
    <w:rsid w:val="00895C82"/>
    <w:rsid w:val="008C0943"/>
    <w:rsid w:val="0091563D"/>
    <w:rsid w:val="009C314D"/>
    <w:rsid w:val="009C528A"/>
    <w:rsid w:val="00A0437F"/>
    <w:rsid w:val="00A3300A"/>
    <w:rsid w:val="00A51DD2"/>
    <w:rsid w:val="00A5572A"/>
    <w:rsid w:val="00A92042"/>
    <w:rsid w:val="00AB131E"/>
    <w:rsid w:val="00AB3C03"/>
    <w:rsid w:val="00AD0825"/>
    <w:rsid w:val="00AF3C15"/>
    <w:rsid w:val="00B060CD"/>
    <w:rsid w:val="00B24BD4"/>
    <w:rsid w:val="00B551BF"/>
    <w:rsid w:val="00B605EE"/>
    <w:rsid w:val="00B85546"/>
    <w:rsid w:val="00BB20B2"/>
    <w:rsid w:val="00BC1492"/>
    <w:rsid w:val="00BD6E83"/>
    <w:rsid w:val="00BF0A1C"/>
    <w:rsid w:val="00BF1667"/>
    <w:rsid w:val="00BF6E15"/>
    <w:rsid w:val="00C77C96"/>
    <w:rsid w:val="00CB27E9"/>
    <w:rsid w:val="00D05C1D"/>
    <w:rsid w:val="00D476F6"/>
    <w:rsid w:val="00D73287"/>
    <w:rsid w:val="00D73DF8"/>
    <w:rsid w:val="00DB25BE"/>
    <w:rsid w:val="00DB6912"/>
    <w:rsid w:val="00DF718C"/>
    <w:rsid w:val="00E3122C"/>
    <w:rsid w:val="00E548E3"/>
    <w:rsid w:val="00E66ECC"/>
    <w:rsid w:val="00E828D8"/>
    <w:rsid w:val="00EC023B"/>
    <w:rsid w:val="00EF2AEA"/>
    <w:rsid w:val="00F25BD1"/>
    <w:rsid w:val="00F377CF"/>
    <w:rsid w:val="00F50D39"/>
    <w:rsid w:val="00F814CD"/>
    <w:rsid w:val="00F82E1F"/>
    <w:rsid w:val="00FB7B1B"/>
    <w:rsid w:val="00FC6055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350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00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35001"/>
    <w:rPr>
      <w:vertAlign w:val="superscript"/>
    </w:rPr>
  </w:style>
  <w:style w:type="paragraph" w:styleId="ListParagraph">
    <w:name w:val="List Paragraph"/>
    <w:basedOn w:val="Normal"/>
    <w:uiPriority w:val="99"/>
    <w:qFormat/>
    <w:rsid w:val="00BC1492"/>
    <w:pPr>
      <w:ind w:left="720"/>
    </w:pPr>
  </w:style>
  <w:style w:type="character" w:styleId="Hyperlink">
    <w:name w:val="Hyperlink"/>
    <w:basedOn w:val="DefaultParagraphFont"/>
    <w:uiPriority w:val="99"/>
    <w:rsid w:val="00EF2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kichkai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36</cp:revision>
  <dcterms:created xsi:type="dcterms:W3CDTF">2018-02-28T06:24:00Z</dcterms:created>
  <dcterms:modified xsi:type="dcterms:W3CDTF">2019-04-01T13:10:00Z</dcterms:modified>
</cp:coreProperties>
</file>